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5E" w:rsidRDefault="008C315E" w:rsidP="008C315E">
      <w:pPr>
        <w:pStyle w:val="Heading1"/>
        <w:jc w:val="center"/>
      </w:pPr>
      <w:r>
        <w:t xml:space="preserve">ESIL </w:t>
      </w:r>
      <w:r w:rsidR="00861222">
        <w:t>RESEARCH FORUM</w:t>
      </w:r>
      <w:r>
        <w:t xml:space="preserve"> TRAVEL GRANTS</w:t>
      </w:r>
    </w:p>
    <w:p w:rsidR="008C315E" w:rsidRDefault="008C315E" w:rsidP="008C315E"/>
    <w:p w:rsidR="008C315E" w:rsidRDefault="008C315E" w:rsidP="008C315E">
      <w:pPr>
        <w:spacing w:after="0" w:line="240" w:lineRule="auto"/>
        <w:jc w:val="both"/>
      </w:pPr>
      <w:r>
        <w:t xml:space="preserve">The ESIL </w:t>
      </w:r>
      <w:r w:rsidR="00861222">
        <w:t>Research Forum</w:t>
      </w:r>
      <w:r>
        <w:t xml:space="preserve"> Travel Grants scheme supports attendance at ESIL Research Forums. Please complete the attached form and submit it b</w:t>
      </w:r>
      <w:r w:rsidR="00196320">
        <w:t>y</w:t>
      </w:r>
      <w:r>
        <w:t xml:space="preserve"> email to </w:t>
      </w:r>
      <w:hyperlink r:id="rId8" w:history="1">
        <w:r w:rsidRPr="008C315E">
          <w:rPr>
            <w:rStyle w:val="Hyperlink"/>
          </w:rPr>
          <w:t>esil.secretariat@eui.eu</w:t>
        </w:r>
      </w:hyperlink>
      <w:r>
        <w:t>.</w:t>
      </w:r>
    </w:p>
    <w:p w:rsidR="008C315E" w:rsidRDefault="008C315E" w:rsidP="008C315E">
      <w:pPr>
        <w:spacing w:after="0" w:line="240" w:lineRule="auto"/>
        <w:jc w:val="both"/>
      </w:pPr>
    </w:p>
    <w:p w:rsidR="00E41DFD" w:rsidRPr="00E41DFD" w:rsidRDefault="0048792A" w:rsidP="0048792A">
      <w:pPr>
        <w:spacing w:after="0" w:line="240" w:lineRule="auto"/>
        <w:jc w:val="both"/>
        <w:rPr>
          <w:b/>
        </w:rPr>
      </w:pPr>
      <w:r w:rsidRPr="00E41DFD">
        <w:rPr>
          <w:b/>
        </w:rPr>
        <w:t xml:space="preserve">1. </w:t>
      </w:r>
      <w:r w:rsidR="008C315E" w:rsidRPr="00E41DFD">
        <w:rPr>
          <w:b/>
        </w:rPr>
        <w:t xml:space="preserve">Eligibility: </w:t>
      </w:r>
    </w:p>
    <w:p w:rsidR="0048792A" w:rsidRPr="00E41DFD" w:rsidRDefault="00E41DFD" w:rsidP="004879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egoe UI Historic" w:eastAsia="Times New Roman" w:hAnsi="Segoe UI Historic" w:cs="Segoe UI Historic"/>
          <w:sz w:val="20"/>
          <w:szCs w:val="20"/>
        </w:rPr>
      </w:pPr>
      <w:r>
        <w:t>You can apply for a travel grant if you are a speaker or a chair at</w:t>
      </w:r>
      <w:r w:rsidR="00861222">
        <w:t xml:space="preserve"> an ESIL Research Forum</w:t>
      </w:r>
      <w:r>
        <w:t xml:space="preserve"> or at an Interest Group event </w:t>
      </w:r>
      <w:proofErr w:type="gramStart"/>
      <w:r>
        <w:t>on the occasion of</w:t>
      </w:r>
      <w:proofErr w:type="gramEnd"/>
      <w:r>
        <w:t xml:space="preserve"> the Research Forum</w:t>
      </w:r>
      <w:r w:rsidR="00861222">
        <w:t xml:space="preserve">. </w:t>
      </w:r>
      <w:r w:rsidRPr="00E41DFD">
        <w:rPr>
          <w:rFonts w:ascii="Segoe UI Historic" w:eastAsia="Times New Roman" w:hAnsi="Segoe UI Historic" w:cs="Segoe UI Historic"/>
          <w:sz w:val="20"/>
          <w:szCs w:val="20"/>
        </w:rPr>
        <w:t>(Note: C</w:t>
      </w:r>
      <w:r w:rsidR="0048792A" w:rsidRPr="00E41DFD">
        <w:rPr>
          <w:rFonts w:ascii="Segoe UI Historic" w:eastAsia="Times New Roman" w:hAnsi="Segoe UI Historic" w:cs="Segoe UI Historic"/>
          <w:sz w:val="20"/>
          <w:szCs w:val="20"/>
        </w:rPr>
        <w:t xml:space="preserve">hairs and speakers at Interest Group events can receive a travel grant only if they also attend the main Research Forum).  </w:t>
      </w:r>
    </w:p>
    <w:p w:rsidR="00B93CC8" w:rsidRDefault="00E41DFD" w:rsidP="00E41DFD">
      <w:pPr>
        <w:pStyle w:val="ListParagraph"/>
        <w:numPr>
          <w:ilvl w:val="0"/>
          <w:numId w:val="9"/>
        </w:numPr>
      </w:pPr>
      <w:r>
        <w:t xml:space="preserve">If you </w:t>
      </w:r>
      <w:r w:rsidR="00196320">
        <w:t>receive</w:t>
      </w:r>
      <w:r w:rsidR="0098765B">
        <w:t xml:space="preserve"> financial support from </w:t>
      </w:r>
      <w:r>
        <w:t xml:space="preserve">your </w:t>
      </w:r>
      <w:r w:rsidR="0098765B">
        <w:t xml:space="preserve">institution or any other organization </w:t>
      </w:r>
      <w:r w:rsidR="00196320">
        <w:t>to attend the event</w:t>
      </w:r>
      <w:r>
        <w:t xml:space="preserve">, you cannot apply for a travel grant. </w:t>
      </w:r>
      <w:r w:rsidR="00196320">
        <w:t xml:space="preserve"> </w:t>
      </w:r>
    </w:p>
    <w:p w:rsidR="00861222" w:rsidRPr="00E41DFD" w:rsidRDefault="00E41DFD" w:rsidP="00E41DFD">
      <w:pPr>
        <w:pStyle w:val="ListParagraph"/>
        <w:numPr>
          <w:ilvl w:val="0"/>
          <w:numId w:val="9"/>
        </w:numPr>
        <w:shd w:val="clear" w:color="auto" w:fill="FFFFFF"/>
        <w:spacing w:after="288" w:line="240" w:lineRule="auto"/>
        <w:rPr>
          <w:rFonts w:ascii="Segoe UI Historic" w:eastAsia="Times New Roman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>Only</w:t>
      </w:r>
      <w:r w:rsidRPr="00E41DFD"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 current ESIL member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>s</w:t>
      </w:r>
      <w:r w:rsidR="0048792A" w:rsidRPr="00E41DFD"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>can apply</w:t>
      </w:r>
      <w:r w:rsidR="0048792A" w:rsidRPr="00E41DFD"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 for a</w:t>
      </w:r>
      <w:r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 travel</w:t>
      </w:r>
      <w:r w:rsidR="0048792A" w:rsidRPr="00E41DFD">
        <w:rPr>
          <w:rFonts w:ascii="Segoe UI Historic" w:hAnsi="Segoe UI Historic" w:cs="Segoe UI Historic"/>
          <w:sz w:val="20"/>
          <w:szCs w:val="20"/>
          <w:shd w:val="clear" w:color="auto" w:fill="FFFFFF"/>
        </w:rPr>
        <w:t xml:space="preserve"> grant. </w:t>
      </w:r>
    </w:p>
    <w:p w:rsidR="00E871A8" w:rsidRDefault="008C315E" w:rsidP="0002056F">
      <w:pPr>
        <w:spacing w:after="0" w:line="240" w:lineRule="auto"/>
        <w:jc w:val="both"/>
      </w:pPr>
      <w:r w:rsidRPr="00E41DFD">
        <w:rPr>
          <w:b/>
        </w:rPr>
        <w:t>2. Points system</w:t>
      </w:r>
      <w:r>
        <w:t xml:space="preserve">: </w:t>
      </w:r>
      <w:r w:rsidR="00861222">
        <w:t xml:space="preserve">If </w:t>
      </w:r>
      <w:r w:rsidR="00E41DFD">
        <w:t xml:space="preserve">there are </w:t>
      </w:r>
      <w:r>
        <w:t xml:space="preserve">more applications than available grants, applications </w:t>
      </w:r>
      <w:proofErr w:type="gramStart"/>
      <w:r>
        <w:t>will be ranked</w:t>
      </w:r>
      <w:proofErr w:type="gramEnd"/>
      <w:r>
        <w:t xml:space="preserve"> using a points system</w:t>
      </w:r>
      <w:r w:rsidR="00E41DFD">
        <w:t>, using t</w:t>
      </w:r>
      <w:r>
        <w:t>he fol</w:t>
      </w:r>
      <w:r w:rsidR="00E41DFD">
        <w:t xml:space="preserve">lowing criteria: </w:t>
      </w:r>
      <w:r w:rsidR="0048792A">
        <w:t>status on programme;</w:t>
      </w:r>
      <w:r w:rsidR="00A506E4">
        <w:t xml:space="preserve"> </w:t>
      </w:r>
      <w:r w:rsidR="00861222">
        <w:t xml:space="preserve">geographical origin; </w:t>
      </w:r>
      <w:r w:rsidR="00A506E4">
        <w:t>gender balance;</w:t>
      </w:r>
      <w:r>
        <w:t xml:space="preserve"> contribution to ESIL; past awards.</w:t>
      </w:r>
    </w:p>
    <w:p w:rsidR="008C315E" w:rsidRDefault="008C315E" w:rsidP="008C315E">
      <w:pPr>
        <w:spacing w:after="0" w:line="240" w:lineRule="auto"/>
        <w:jc w:val="both"/>
      </w:pPr>
    </w:p>
    <w:p w:rsidR="0048792A" w:rsidRDefault="0043148C" w:rsidP="0048792A">
      <w:pPr>
        <w:spacing w:after="0" w:line="240" w:lineRule="auto"/>
        <w:jc w:val="both"/>
      </w:pPr>
      <w:r w:rsidRPr="00E41DFD">
        <w:rPr>
          <w:b/>
        </w:rPr>
        <w:t>3. Value of award</w:t>
      </w:r>
      <w:r>
        <w:t xml:space="preserve">, to </w:t>
      </w:r>
      <w:proofErr w:type="gramStart"/>
      <w:r>
        <w:t>be used</w:t>
      </w:r>
      <w:proofErr w:type="gramEnd"/>
      <w:r>
        <w:t xml:space="preserve"> as a contribution towards travel and accommodation costs:</w:t>
      </w:r>
    </w:p>
    <w:p w:rsidR="008C315E" w:rsidRPr="0048792A" w:rsidRDefault="0048792A" w:rsidP="004879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"/>
        </w:rPr>
      </w:pPr>
      <w:r w:rsidRPr="0048792A">
        <w:rPr>
          <w:rStyle w:val="st"/>
          <w:bCs/>
        </w:rPr>
        <w:t xml:space="preserve">Applicants from Europe </w:t>
      </w:r>
      <w:r w:rsidRPr="0048792A">
        <w:rPr>
          <w:rFonts w:ascii="Segoe UI Historic" w:eastAsia="Times New Roman" w:hAnsi="Segoe UI Historic" w:cs="Segoe UI Historic"/>
          <w:sz w:val="20"/>
          <w:szCs w:val="20"/>
        </w:rPr>
        <w:t>(</w:t>
      </w:r>
      <w:hyperlink r:id="rId9" w:tgtFrame="_blank" w:history="1">
        <w:r w:rsidRPr="0048792A">
          <w:rPr>
            <w:rFonts w:ascii="Segoe UI Historic" w:eastAsia="Times New Roman" w:hAnsi="Segoe UI Historic" w:cs="Segoe UI Historic"/>
            <w:color w:val="4472C4"/>
            <w:sz w:val="20"/>
            <w:szCs w:val="20"/>
            <w:u w:val="single"/>
          </w:rPr>
          <w:t>list of countries here</w:t>
        </w:r>
      </w:hyperlink>
      <w:r w:rsidRPr="0048792A">
        <w:rPr>
          <w:rFonts w:ascii="Segoe UI Historic" w:eastAsia="Times New Roman" w:hAnsi="Segoe UI Historic" w:cs="Segoe UI Historic"/>
          <w:sz w:val="20"/>
          <w:szCs w:val="20"/>
        </w:rPr>
        <w:t>): €200</w:t>
      </w:r>
    </w:p>
    <w:p w:rsidR="0048792A" w:rsidRPr="0048792A" w:rsidRDefault="0048792A" w:rsidP="0048792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"/>
          <w:bCs/>
        </w:rPr>
      </w:pPr>
      <w:r w:rsidRPr="0048792A">
        <w:rPr>
          <w:rStyle w:val="st"/>
          <w:bCs/>
        </w:rPr>
        <w:t xml:space="preserve">Applicants from rest of the world: </w:t>
      </w:r>
      <w:r w:rsidRPr="0048792A">
        <w:rPr>
          <w:rFonts w:ascii="Segoe UI Historic" w:eastAsia="Times New Roman" w:hAnsi="Segoe UI Historic" w:cs="Segoe UI Historic"/>
          <w:sz w:val="20"/>
          <w:szCs w:val="20"/>
        </w:rPr>
        <w:t>€</w:t>
      </w:r>
      <w:r w:rsidRPr="0048792A">
        <w:rPr>
          <w:rStyle w:val="st"/>
          <w:bCs/>
        </w:rPr>
        <w:t xml:space="preserve">400 </w:t>
      </w:r>
    </w:p>
    <w:p w:rsidR="008C315E" w:rsidRDefault="008C315E" w:rsidP="00B93CC8">
      <w:pPr>
        <w:spacing w:after="0" w:line="240" w:lineRule="auto"/>
        <w:jc w:val="both"/>
        <w:rPr>
          <w:rStyle w:val="st"/>
        </w:rPr>
      </w:pPr>
      <w:r>
        <w:rPr>
          <w:rStyle w:val="st"/>
        </w:rPr>
        <w:tab/>
      </w:r>
    </w:p>
    <w:p w:rsidR="008C315E" w:rsidRDefault="008C315E" w:rsidP="0002056F">
      <w:pPr>
        <w:spacing w:after="0" w:line="240" w:lineRule="auto"/>
        <w:jc w:val="both"/>
        <w:rPr>
          <w:rStyle w:val="st"/>
        </w:rPr>
      </w:pPr>
      <w:r>
        <w:rPr>
          <w:rStyle w:val="st"/>
        </w:rPr>
        <w:t xml:space="preserve">4. Travel grants </w:t>
      </w:r>
      <w:proofErr w:type="gramStart"/>
      <w:r w:rsidR="00E41DFD">
        <w:rPr>
          <w:rStyle w:val="st"/>
        </w:rPr>
        <w:t>are</w:t>
      </w:r>
      <w:r>
        <w:rPr>
          <w:rStyle w:val="st"/>
        </w:rPr>
        <w:t xml:space="preserve"> paid</w:t>
      </w:r>
      <w:proofErr w:type="gramEnd"/>
      <w:r>
        <w:rPr>
          <w:rStyle w:val="st"/>
        </w:rPr>
        <w:t xml:space="preserve"> after the event.</w:t>
      </w:r>
      <w:r w:rsidR="00861222">
        <w:rPr>
          <w:rStyle w:val="st"/>
        </w:rPr>
        <w:t xml:space="preserve"> All requested documents </w:t>
      </w:r>
      <w:proofErr w:type="gramStart"/>
      <w:r w:rsidR="00861222">
        <w:rPr>
          <w:rStyle w:val="st"/>
        </w:rPr>
        <w:t xml:space="preserve">must be </w:t>
      </w:r>
      <w:r w:rsidR="00E41DFD">
        <w:rPr>
          <w:rStyle w:val="st"/>
        </w:rPr>
        <w:t>sent</w:t>
      </w:r>
      <w:proofErr w:type="gramEnd"/>
      <w:r w:rsidR="0002056F">
        <w:rPr>
          <w:rStyle w:val="st"/>
        </w:rPr>
        <w:t xml:space="preserve"> to the ESIL Secretariat</w:t>
      </w:r>
      <w:r w:rsidR="00861222">
        <w:rPr>
          <w:rStyle w:val="st"/>
        </w:rPr>
        <w:t xml:space="preserve"> within one month of the event. </w:t>
      </w:r>
    </w:p>
    <w:p w:rsidR="008C315E" w:rsidRDefault="008C315E" w:rsidP="008C315E">
      <w:pPr>
        <w:spacing w:after="0" w:line="240" w:lineRule="auto"/>
        <w:jc w:val="both"/>
        <w:rPr>
          <w:rStyle w:val="st"/>
        </w:rPr>
      </w:pPr>
    </w:p>
    <w:p w:rsidR="008C315E" w:rsidRDefault="008C315E" w:rsidP="008C315E">
      <w:pPr>
        <w:spacing w:after="0" w:line="240" w:lineRule="auto"/>
        <w:jc w:val="both"/>
        <w:rPr>
          <w:rStyle w:val="st"/>
        </w:rPr>
      </w:pPr>
      <w:r>
        <w:rPr>
          <w:rStyle w:val="st"/>
        </w:rPr>
        <w:t xml:space="preserve">5. You </w:t>
      </w:r>
      <w:proofErr w:type="gramStart"/>
      <w:r>
        <w:rPr>
          <w:rStyle w:val="st"/>
        </w:rPr>
        <w:t>may be asked</w:t>
      </w:r>
      <w:proofErr w:type="gramEnd"/>
      <w:r>
        <w:rPr>
          <w:rStyle w:val="st"/>
        </w:rPr>
        <w:t xml:space="preserve"> to write a short 'feature' report about your experience for publication on the ESIL website or in ESIL publications.</w:t>
      </w:r>
    </w:p>
    <w:p w:rsidR="008C315E" w:rsidRDefault="008C315E" w:rsidP="008C315E">
      <w:pPr>
        <w:spacing w:after="0" w:line="240" w:lineRule="auto"/>
        <w:jc w:val="both"/>
        <w:rPr>
          <w:rStyle w:val="st"/>
        </w:rPr>
      </w:pPr>
    </w:p>
    <w:p w:rsidR="008C315E" w:rsidRDefault="008C315E" w:rsidP="008C315E">
      <w:pPr>
        <w:spacing w:after="0" w:line="240" w:lineRule="auto"/>
        <w:jc w:val="both"/>
        <w:rPr>
          <w:rStyle w:val="st"/>
        </w:rPr>
      </w:pPr>
      <w:r>
        <w:rPr>
          <w:rStyle w:val="st"/>
        </w:rPr>
        <w:t xml:space="preserve">6. </w:t>
      </w:r>
      <w:r w:rsidR="00E871A8">
        <w:rPr>
          <w:rStyle w:val="st"/>
        </w:rPr>
        <w:t xml:space="preserve">Please enclose </w:t>
      </w:r>
      <w:r w:rsidR="00861222">
        <w:rPr>
          <w:rStyle w:val="st"/>
        </w:rPr>
        <w:t xml:space="preserve">a brief one-page </w:t>
      </w:r>
      <w:proofErr w:type="gramStart"/>
      <w:r w:rsidR="00861222">
        <w:rPr>
          <w:rStyle w:val="st"/>
        </w:rPr>
        <w:t>cv</w:t>
      </w:r>
      <w:proofErr w:type="gramEnd"/>
      <w:r w:rsidR="00861222">
        <w:rPr>
          <w:rStyle w:val="st"/>
        </w:rPr>
        <w:t xml:space="preserve"> with your application.</w:t>
      </w:r>
    </w:p>
    <w:p w:rsidR="008C315E" w:rsidRDefault="008C315E" w:rsidP="008C315E">
      <w:pPr>
        <w:spacing w:after="0" w:line="240" w:lineRule="auto"/>
        <w:jc w:val="both"/>
        <w:rPr>
          <w:rStyle w:val="st"/>
        </w:rPr>
      </w:pPr>
    </w:p>
    <w:p w:rsidR="00EF4E7C" w:rsidRDefault="00EF4E7C" w:rsidP="00EF4E7C">
      <w:pPr>
        <w:jc w:val="center"/>
      </w:pPr>
      <w:r>
        <w:t>__________________</w:t>
      </w:r>
    </w:p>
    <w:p w:rsidR="00EF4E7C" w:rsidRDefault="00EF4E7C" w:rsidP="00EF4E7C">
      <w:r>
        <w:t>I HEREBY DECLARE THAT I WILL NOT RECEIVE FINANCIAL SUPPORT FROM MY INSTITUTION OR ANY OTHER ORGANISATION TO ATTEND THIS ESIL EVENT</w:t>
      </w:r>
    </w:p>
    <w:p w:rsidR="00EF4E7C" w:rsidRDefault="00EF4E7C" w:rsidP="00EF4E7C"/>
    <w:p w:rsidR="00EF4E7C" w:rsidRDefault="00EF4E7C" w:rsidP="00EF4E7C"/>
    <w:p w:rsidR="00EF4E7C" w:rsidRDefault="00EF4E7C" w:rsidP="00EF4E7C"/>
    <w:p w:rsidR="008C315E" w:rsidRDefault="00EF4E7C" w:rsidP="00EF4E7C">
      <w:pPr>
        <w:tabs>
          <w:tab w:val="left" w:pos="6660"/>
        </w:tabs>
      </w:pPr>
      <w:r>
        <w:t>Applicant's signature</w:t>
      </w:r>
      <w:r w:rsidR="009330D2">
        <w:t xml:space="preserve"> (e-signatures accepted)</w:t>
      </w:r>
      <w:r>
        <w:tab/>
        <w:t>Date</w:t>
      </w:r>
      <w:r w:rsidR="00E871A8">
        <w:br w:type="page"/>
      </w:r>
    </w:p>
    <w:p w:rsidR="00E871A8" w:rsidRDefault="00E871A8" w:rsidP="00E871A8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52"/>
        <w:gridCol w:w="567"/>
        <w:gridCol w:w="6124"/>
      </w:tblGrid>
      <w:tr w:rsidR="00494C37" w:rsidTr="009E756E">
        <w:trPr>
          <w:trHeight w:val="510"/>
        </w:trPr>
        <w:tc>
          <w:tcPr>
            <w:tcW w:w="10343" w:type="dxa"/>
            <w:gridSpan w:val="3"/>
            <w:shd w:val="clear" w:color="auto" w:fill="BFBFBF" w:themeFill="background1" w:themeFillShade="BF"/>
            <w:vAlign w:val="center"/>
          </w:tcPr>
          <w:p w:rsidR="00494C37" w:rsidRPr="00F86657" w:rsidRDefault="00861222" w:rsidP="008612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ESIL Travel Grant – for attendance at ESIL Research Forum</w:t>
            </w:r>
          </w:p>
        </w:tc>
      </w:tr>
      <w:tr w:rsidR="00494C37" w:rsidTr="00B93CC8">
        <w:trPr>
          <w:trHeight w:val="510"/>
        </w:trPr>
        <w:tc>
          <w:tcPr>
            <w:tcW w:w="3652" w:type="dxa"/>
            <w:vAlign w:val="center"/>
          </w:tcPr>
          <w:p w:rsidR="00494C37" w:rsidRPr="00311ACE" w:rsidRDefault="00494C37" w:rsidP="00B93CC8">
            <w:pPr>
              <w:rPr>
                <w:b/>
              </w:rPr>
            </w:pPr>
            <w:r>
              <w:rPr>
                <w:b/>
              </w:rPr>
              <w:t>Name</w:t>
            </w:r>
            <w:r w:rsidR="00FE185D">
              <w:rPr>
                <w:b/>
              </w:rPr>
              <w:t xml:space="preserve"> </w:t>
            </w:r>
            <w:r w:rsidR="00B93CC8">
              <w:rPr>
                <w:b/>
              </w:rPr>
              <w:t>/ Surname</w:t>
            </w:r>
          </w:p>
        </w:tc>
        <w:tc>
          <w:tcPr>
            <w:tcW w:w="6691" w:type="dxa"/>
            <w:gridSpan w:val="2"/>
            <w:vAlign w:val="center"/>
          </w:tcPr>
          <w:p w:rsidR="00494C37" w:rsidRDefault="00494C37" w:rsidP="009E756E"/>
        </w:tc>
      </w:tr>
      <w:tr w:rsidR="003271BF" w:rsidTr="00B93CC8">
        <w:trPr>
          <w:trHeight w:val="510"/>
        </w:trPr>
        <w:tc>
          <w:tcPr>
            <w:tcW w:w="3652" w:type="dxa"/>
            <w:vAlign w:val="center"/>
          </w:tcPr>
          <w:p w:rsidR="003271BF" w:rsidRPr="003E7ECB" w:rsidRDefault="003271BF" w:rsidP="009E756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691" w:type="dxa"/>
            <w:gridSpan w:val="2"/>
            <w:vAlign w:val="center"/>
          </w:tcPr>
          <w:p w:rsidR="003271BF" w:rsidRDefault="003271BF" w:rsidP="009E756E"/>
        </w:tc>
      </w:tr>
      <w:tr w:rsidR="00494C37" w:rsidTr="00B93CC8">
        <w:trPr>
          <w:trHeight w:val="510"/>
        </w:trPr>
        <w:tc>
          <w:tcPr>
            <w:tcW w:w="3652" w:type="dxa"/>
            <w:vAlign w:val="center"/>
          </w:tcPr>
          <w:p w:rsidR="00494C37" w:rsidRDefault="00494C37" w:rsidP="009E756E">
            <w:pPr>
              <w:rPr>
                <w:b/>
              </w:rPr>
            </w:pPr>
            <w:r w:rsidRPr="003E7ECB">
              <w:rPr>
                <w:b/>
              </w:rPr>
              <w:t>Institutional Affiliation</w:t>
            </w:r>
          </w:p>
        </w:tc>
        <w:tc>
          <w:tcPr>
            <w:tcW w:w="6691" w:type="dxa"/>
            <w:gridSpan w:val="2"/>
            <w:vAlign w:val="center"/>
          </w:tcPr>
          <w:p w:rsidR="00494C37" w:rsidRDefault="00494C37" w:rsidP="009E756E"/>
        </w:tc>
      </w:tr>
      <w:tr w:rsidR="00494C37" w:rsidTr="00B93CC8">
        <w:trPr>
          <w:trHeight w:val="510"/>
        </w:trPr>
        <w:tc>
          <w:tcPr>
            <w:tcW w:w="3652" w:type="dxa"/>
            <w:vAlign w:val="center"/>
          </w:tcPr>
          <w:p w:rsidR="00494C37" w:rsidRPr="003E7ECB" w:rsidRDefault="00861222" w:rsidP="009E756E">
            <w:pPr>
              <w:rPr>
                <w:b/>
              </w:rPr>
            </w:pPr>
            <w:r>
              <w:rPr>
                <w:b/>
              </w:rPr>
              <w:t>Position</w:t>
            </w:r>
            <w:r w:rsidR="00B93CC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93CC8">
              <w:rPr>
                <w:b/>
              </w:rPr>
              <w:t xml:space="preserve"> </w:t>
            </w:r>
            <w:r>
              <w:rPr>
                <w:b/>
              </w:rPr>
              <w:t>role</w:t>
            </w:r>
          </w:p>
        </w:tc>
        <w:tc>
          <w:tcPr>
            <w:tcW w:w="6691" w:type="dxa"/>
            <w:gridSpan w:val="2"/>
            <w:vAlign w:val="center"/>
          </w:tcPr>
          <w:p w:rsidR="00494C37" w:rsidRDefault="00494C37" w:rsidP="009E756E"/>
        </w:tc>
      </w:tr>
      <w:tr w:rsidR="00FE185D" w:rsidTr="00B93CC8">
        <w:trPr>
          <w:trHeight w:val="510"/>
        </w:trPr>
        <w:tc>
          <w:tcPr>
            <w:tcW w:w="3652" w:type="dxa"/>
            <w:vAlign w:val="center"/>
          </w:tcPr>
          <w:p w:rsidR="00FE185D" w:rsidRDefault="00861222" w:rsidP="009E756E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6691" w:type="dxa"/>
            <w:gridSpan w:val="2"/>
            <w:vAlign w:val="center"/>
          </w:tcPr>
          <w:p w:rsidR="00FE185D" w:rsidRDefault="00FE185D" w:rsidP="009E756E"/>
        </w:tc>
      </w:tr>
      <w:tr w:rsidR="00B93CC8" w:rsidTr="00B93CC8">
        <w:trPr>
          <w:trHeight w:val="510"/>
        </w:trPr>
        <w:tc>
          <w:tcPr>
            <w:tcW w:w="3652" w:type="dxa"/>
            <w:vAlign w:val="center"/>
          </w:tcPr>
          <w:p w:rsidR="00B93CC8" w:rsidRDefault="00B93CC8" w:rsidP="009E756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6691" w:type="dxa"/>
            <w:gridSpan w:val="2"/>
            <w:vAlign w:val="center"/>
          </w:tcPr>
          <w:p w:rsidR="00B93CC8" w:rsidRDefault="00B93CC8" w:rsidP="009E756E"/>
        </w:tc>
      </w:tr>
      <w:tr w:rsidR="00B93CC8" w:rsidTr="00B93CC8">
        <w:trPr>
          <w:trHeight w:val="510"/>
        </w:trPr>
        <w:tc>
          <w:tcPr>
            <w:tcW w:w="3652" w:type="dxa"/>
            <w:vAlign w:val="center"/>
          </w:tcPr>
          <w:p w:rsidR="00B93CC8" w:rsidRDefault="00B93CC8" w:rsidP="009E756E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691" w:type="dxa"/>
            <w:gridSpan w:val="2"/>
            <w:vAlign w:val="center"/>
          </w:tcPr>
          <w:p w:rsidR="00B93CC8" w:rsidRDefault="00B93CC8" w:rsidP="009E756E"/>
        </w:tc>
      </w:tr>
      <w:tr w:rsidR="00861222" w:rsidTr="00B93CC8">
        <w:trPr>
          <w:trHeight w:val="510"/>
        </w:trPr>
        <w:tc>
          <w:tcPr>
            <w:tcW w:w="3652" w:type="dxa"/>
            <w:vAlign w:val="center"/>
          </w:tcPr>
          <w:p w:rsidR="00861222" w:rsidRDefault="00861222" w:rsidP="009E756E">
            <w:pPr>
              <w:rPr>
                <w:b/>
              </w:rPr>
            </w:pPr>
            <w:r>
              <w:rPr>
                <w:b/>
              </w:rPr>
              <w:t>Where will you travel from to attend the RF?</w:t>
            </w:r>
          </w:p>
        </w:tc>
        <w:tc>
          <w:tcPr>
            <w:tcW w:w="6691" w:type="dxa"/>
            <w:gridSpan w:val="2"/>
            <w:vAlign w:val="center"/>
          </w:tcPr>
          <w:p w:rsidR="00861222" w:rsidRDefault="00861222" w:rsidP="009E756E"/>
        </w:tc>
      </w:tr>
      <w:tr w:rsidR="00C752C7" w:rsidTr="00B93CC8">
        <w:trPr>
          <w:trHeight w:val="510"/>
        </w:trPr>
        <w:tc>
          <w:tcPr>
            <w:tcW w:w="4219" w:type="dxa"/>
            <w:gridSpan w:val="2"/>
            <w:vAlign w:val="center"/>
          </w:tcPr>
          <w:p w:rsidR="00C752C7" w:rsidRDefault="00C752C7" w:rsidP="001E386B">
            <w:pPr>
              <w:rPr>
                <w:b/>
              </w:rPr>
            </w:pPr>
            <w:r>
              <w:rPr>
                <w:b/>
              </w:rPr>
              <w:t>Are you currently an ESIL member?</w:t>
            </w:r>
          </w:p>
        </w:tc>
        <w:tc>
          <w:tcPr>
            <w:tcW w:w="6124" w:type="dxa"/>
            <w:vAlign w:val="center"/>
          </w:tcPr>
          <w:p w:rsidR="00C752C7" w:rsidRPr="0036640B" w:rsidRDefault="00C752C7" w:rsidP="009E756E">
            <w:pPr>
              <w:rPr>
                <w:i/>
                <w:sz w:val="20"/>
                <w:szCs w:val="20"/>
              </w:rPr>
            </w:pPr>
          </w:p>
        </w:tc>
      </w:tr>
      <w:tr w:rsidR="00494C37" w:rsidTr="00B93CC8">
        <w:trPr>
          <w:trHeight w:val="510"/>
        </w:trPr>
        <w:tc>
          <w:tcPr>
            <w:tcW w:w="4219" w:type="dxa"/>
            <w:gridSpan w:val="2"/>
            <w:vAlign w:val="center"/>
          </w:tcPr>
          <w:p w:rsidR="00494C37" w:rsidRDefault="001E386B" w:rsidP="001E386B">
            <w:pPr>
              <w:rPr>
                <w:b/>
              </w:rPr>
            </w:pPr>
            <w:r>
              <w:rPr>
                <w:b/>
              </w:rPr>
              <w:t>Have you previously received an ESIL Travel Grant?</w:t>
            </w:r>
          </w:p>
        </w:tc>
        <w:tc>
          <w:tcPr>
            <w:tcW w:w="6124" w:type="dxa"/>
            <w:vAlign w:val="center"/>
          </w:tcPr>
          <w:p w:rsidR="00494C37" w:rsidRPr="0036640B" w:rsidRDefault="00494C37" w:rsidP="009E756E">
            <w:pPr>
              <w:rPr>
                <w:i/>
                <w:sz w:val="20"/>
                <w:szCs w:val="20"/>
              </w:rPr>
            </w:pPr>
            <w:r w:rsidRPr="0036640B">
              <w:rPr>
                <w:i/>
                <w:sz w:val="20"/>
                <w:szCs w:val="20"/>
              </w:rPr>
              <w:t>Please</w:t>
            </w:r>
            <w:r w:rsidR="0048792A">
              <w:rPr>
                <w:i/>
                <w:sz w:val="20"/>
                <w:szCs w:val="20"/>
              </w:rPr>
              <w:t xml:space="preserve"> give</w:t>
            </w:r>
            <w:r w:rsidRPr="0036640B">
              <w:rPr>
                <w:i/>
                <w:sz w:val="20"/>
                <w:szCs w:val="20"/>
              </w:rPr>
              <w:t xml:space="preserve"> detai</w:t>
            </w:r>
            <w:r w:rsidR="0048792A">
              <w:rPr>
                <w:i/>
                <w:sz w:val="20"/>
                <w:szCs w:val="20"/>
              </w:rPr>
              <w:t>ls,</w:t>
            </w:r>
            <w:r w:rsidRPr="0036640B">
              <w:rPr>
                <w:i/>
                <w:sz w:val="20"/>
                <w:szCs w:val="20"/>
              </w:rPr>
              <w:t xml:space="preserve"> if applicable</w:t>
            </w:r>
            <w:r w:rsidR="001E386B">
              <w:rPr>
                <w:i/>
                <w:sz w:val="20"/>
                <w:szCs w:val="20"/>
              </w:rPr>
              <w:t>:</w:t>
            </w:r>
          </w:p>
        </w:tc>
      </w:tr>
      <w:tr w:rsidR="00FE185D" w:rsidTr="00B93CC8">
        <w:trPr>
          <w:trHeight w:val="510"/>
        </w:trPr>
        <w:tc>
          <w:tcPr>
            <w:tcW w:w="4219" w:type="dxa"/>
            <w:gridSpan w:val="2"/>
            <w:vAlign w:val="center"/>
          </w:tcPr>
          <w:p w:rsidR="00FE185D" w:rsidRDefault="00FE185D" w:rsidP="001E386B">
            <w:pPr>
              <w:rPr>
                <w:b/>
              </w:rPr>
            </w:pPr>
            <w:r>
              <w:rPr>
                <w:b/>
              </w:rPr>
              <w:t>Have you p</w:t>
            </w:r>
            <w:r w:rsidR="00E41DFD">
              <w:rPr>
                <w:b/>
              </w:rPr>
              <w:t>reviously participated in ESIL e</w:t>
            </w:r>
            <w:r>
              <w:rPr>
                <w:b/>
              </w:rPr>
              <w:t>vents?</w:t>
            </w:r>
          </w:p>
        </w:tc>
        <w:tc>
          <w:tcPr>
            <w:tcW w:w="6124" w:type="dxa"/>
            <w:vAlign w:val="center"/>
          </w:tcPr>
          <w:p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:rsidR="00E41DFD" w:rsidRDefault="00E41DFD" w:rsidP="009E756E">
            <w:pPr>
              <w:rPr>
                <w:i/>
                <w:sz w:val="20"/>
                <w:szCs w:val="20"/>
              </w:rPr>
            </w:pPr>
          </w:p>
          <w:p w:rsidR="00FE185D" w:rsidRPr="0036640B" w:rsidRDefault="00FE185D" w:rsidP="009E75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="0048792A">
              <w:rPr>
                <w:i/>
                <w:sz w:val="20"/>
                <w:szCs w:val="20"/>
              </w:rPr>
              <w:t xml:space="preserve">give </w:t>
            </w:r>
            <w:r>
              <w:rPr>
                <w:i/>
                <w:sz w:val="20"/>
                <w:szCs w:val="20"/>
              </w:rPr>
              <w:t>detail</w:t>
            </w:r>
            <w:r w:rsidR="0048792A">
              <w:rPr>
                <w:i/>
                <w:sz w:val="20"/>
                <w:szCs w:val="20"/>
              </w:rPr>
              <w:t>s,</w:t>
            </w:r>
            <w:r>
              <w:rPr>
                <w:i/>
                <w:sz w:val="20"/>
                <w:szCs w:val="20"/>
              </w:rPr>
              <w:t xml:space="preserve"> if applicable:</w:t>
            </w:r>
          </w:p>
        </w:tc>
      </w:tr>
    </w:tbl>
    <w:p w:rsidR="00FE185D" w:rsidRPr="008C315E" w:rsidRDefault="00FE185D" w:rsidP="00FE185D">
      <w:pPr>
        <w:spacing w:after="0" w:line="240" w:lineRule="auto"/>
      </w:pPr>
    </w:p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6691"/>
      </w:tblGrid>
      <w:tr w:rsidR="00FE185D" w:rsidRPr="00AC38E3" w:rsidTr="00FE185D">
        <w:trPr>
          <w:trHeight w:val="404"/>
        </w:trPr>
        <w:tc>
          <w:tcPr>
            <w:tcW w:w="103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185D" w:rsidRPr="00073E4A" w:rsidRDefault="0048792A" w:rsidP="00E41D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Details of ESIL </w:t>
            </w:r>
            <w:r w:rsidR="00E41DFD">
              <w:rPr>
                <w:b/>
                <w:sz w:val="26"/>
                <w:szCs w:val="26"/>
              </w:rPr>
              <w:t xml:space="preserve">Research Forum </w:t>
            </w:r>
          </w:p>
        </w:tc>
      </w:tr>
      <w:tr w:rsidR="00FE185D" w:rsidRPr="00AC38E3" w:rsidTr="00B93CC8">
        <w:trPr>
          <w:trHeight w:val="474"/>
        </w:trPr>
        <w:tc>
          <w:tcPr>
            <w:tcW w:w="3634" w:type="dxa"/>
            <w:shd w:val="clear" w:color="auto" w:fill="auto"/>
          </w:tcPr>
          <w:p w:rsidR="00FE185D" w:rsidRDefault="00FE185D" w:rsidP="009E756E">
            <w:pPr>
              <w:rPr>
                <w:b/>
                <w:bCs/>
              </w:rPr>
            </w:pPr>
            <w:r w:rsidRPr="00FE185D">
              <w:rPr>
                <w:b/>
                <w:bCs/>
              </w:rPr>
              <w:t>Location and Date(s):</w:t>
            </w:r>
          </w:p>
          <w:p w:rsidR="00E41DFD" w:rsidRPr="00FE185D" w:rsidRDefault="00E41DFD" w:rsidP="009E756E">
            <w:pPr>
              <w:rPr>
                <w:b/>
                <w:bCs/>
              </w:rPr>
            </w:pPr>
          </w:p>
        </w:tc>
        <w:tc>
          <w:tcPr>
            <w:tcW w:w="6691" w:type="dxa"/>
            <w:shd w:val="clear" w:color="auto" w:fill="auto"/>
          </w:tcPr>
          <w:p w:rsidR="00FE185D" w:rsidRPr="00AC38E3" w:rsidRDefault="00FE185D" w:rsidP="009E756E">
            <w:pPr>
              <w:rPr>
                <w:bCs/>
              </w:rPr>
            </w:pPr>
          </w:p>
        </w:tc>
      </w:tr>
      <w:tr w:rsidR="00B93CC8" w:rsidRPr="00AC38E3" w:rsidTr="00B93CC8">
        <w:trPr>
          <w:trHeight w:val="474"/>
        </w:trPr>
        <w:tc>
          <w:tcPr>
            <w:tcW w:w="3634" w:type="dxa"/>
            <w:shd w:val="clear" w:color="auto" w:fill="auto"/>
          </w:tcPr>
          <w:p w:rsidR="00B93CC8" w:rsidRDefault="00B93CC8" w:rsidP="00B93CC8">
            <w:pPr>
              <w:rPr>
                <w:b/>
                <w:bCs/>
              </w:rPr>
            </w:pPr>
            <w:r w:rsidRPr="00B93CC8">
              <w:rPr>
                <w:b/>
                <w:bCs/>
              </w:rPr>
              <w:t>Status on the programme:</w:t>
            </w:r>
          </w:p>
          <w:p w:rsidR="00E41DFD" w:rsidRDefault="00E41DFD" w:rsidP="00B93CC8">
            <w:pPr>
              <w:rPr>
                <w:b/>
                <w:bCs/>
              </w:rPr>
            </w:pPr>
          </w:p>
          <w:p w:rsidR="00E41DFD" w:rsidRDefault="00E41DFD" w:rsidP="00B93CC8">
            <w:pPr>
              <w:rPr>
                <w:b/>
                <w:bCs/>
              </w:rPr>
            </w:pPr>
            <w:bookmarkStart w:id="0" w:name="_GoBack"/>
            <w:bookmarkEnd w:id="0"/>
          </w:p>
          <w:p w:rsidR="00B93CC8" w:rsidRDefault="00B93CC8" w:rsidP="009E756E">
            <w:pPr>
              <w:rPr>
                <w:b/>
                <w:bCs/>
              </w:rPr>
            </w:pPr>
          </w:p>
        </w:tc>
        <w:tc>
          <w:tcPr>
            <w:tcW w:w="6691" w:type="dxa"/>
            <w:shd w:val="clear" w:color="auto" w:fill="auto"/>
          </w:tcPr>
          <w:p w:rsidR="00B93CC8" w:rsidRPr="00AC38E3" w:rsidRDefault="00B93CC8" w:rsidP="009E756E">
            <w:pPr>
              <w:rPr>
                <w:bCs/>
              </w:rPr>
            </w:pPr>
          </w:p>
        </w:tc>
      </w:tr>
    </w:tbl>
    <w:p w:rsidR="00554610" w:rsidRPr="008C315E" w:rsidRDefault="00554610">
      <w:r>
        <w:br/>
      </w:r>
    </w:p>
    <w:sectPr w:rsidR="00554610" w:rsidRPr="008C315E" w:rsidSect="00C607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29" w:rsidRDefault="002B6529" w:rsidP="008C315E">
      <w:pPr>
        <w:spacing w:after="0" w:line="240" w:lineRule="auto"/>
      </w:pPr>
      <w:r>
        <w:separator/>
      </w:r>
    </w:p>
  </w:endnote>
  <w:endnote w:type="continuationSeparator" w:id="0">
    <w:p w:rsidR="002B6529" w:rsidRDefault="002B6529" w:rsidP="008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29" w:rsidRDefault="002B6529" w:rsidP="008C315E">
      <w:pPr>
        <w:spacing w:after="0" w:line="240" w:lineRule="auto"/>
      </w:pPr>
      <w:r>
        <w:separator/>
      </w:r>
    </w:p>
  </w:footnote>
  <w:footnote w:type="continuationSeparator" w:id="0">
    <w:p w:rsidR="002B6529" w:rsidRDefault="002B6529" w:rsidP="008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5E" w:rsidRDefault="00E919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4125595</wp:posOffset>
              </wp:positionH>
              <wp:positionV relativeFrom="paragraph">
                <wp:posOffset>113665</wp:posOffset>
              </wp:positionV>
              <wp:extent cx="2004695" cy="315595"/>
              <wp:effectExtent l="0" t="0" r="14605" b="273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15E" w:rsidRPr="008C315E" w:rsidRDefault="00861222" w:rsidP="00E41DF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TRAVEL GRANT FORM 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85pt;margin-top:8.95pt;width:157.8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">
              <v:textbox>
                <w:txbxContent>
                  <w:p w:rsidR="008C315E" w:rsidRPr="008C315E" w:rsidRDefault="00861222" w:rsidP="00E41D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TRAVEL GRANT FORM RF</w:t>
                    </w:r>
                  </w:p>
                </w:txbxContent>
              </v:textbox>
            </v:shape>
          </w:pict>
        </mc:Fallback>
      </mc:AlternateContent>
    </w:r>
    <w:r w:rsidR="008C315E">
      <w:rPr>
        <w:noProof/>
      </w:rPr>
      <w:drawing>
        <wp:inline distT="0" distB="0" distL="0" distR="0">
          <wp:extent cx="779089" cy="885139"/>
          <wp:effectExtent l="19050" t="0" r="1961" b="0"/>
          <wp:docPr id="4" name="Picture 4" descr="https://apps.eui.eu/ePayments/skin/frontend/rwd/paymentsystem/images/logo-eui-e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pps.eui.eu/ePayments/skin/frontend/rwd/paymentsystem/images/logo-eui-e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2" cy="88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5DA"/>
    <w:multiLevelType w:val="hybridMultilevel"/>
    <w:tmpl w:val="C682FCE6"/>
    <w:lvl w:ilvl="0" w:tplc="C0F4E7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D4522"/>
    <w:multiLevelType w:val="hybridMultilevel"/>
    <w:tmpl w:val="B34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384"/>
    <w:multiLevelType w:val="multilevel"/>
    <w:tmpl w:val="3A12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82BE7"/>
    <w:multiLevelType w:val="hybridMultilevel"/>
    <w:tmpl w:val="D9F0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508C"/>
    <w:multiLevelType w:val="hybridMultilevel"/>
    <w:tmpl w:val="AC68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67E"/>
    <w:multiLevelType w:val="hybridMultilevel"/>
    <w:tmpl w:val="55307E2E"/>
    <w:lvl w:ilvl="0" w:tplc="C0F4E7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74105"/>
    <w:multiLevelType w:val="hybridMultilevel"/>
    <w:tmpl w:val="E27E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37A0"/>
    <w:multiLevelType w:val="multilevel"/>
    <w:tmpl w:val="684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07164"/>
    <w:multiLevelType w:val="hybridMultilevel"/>
    <w:tmpl w:val="7F0A308A"/>
    <w:lvl w:ilvl="0" w:tplc="8502FE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5E"/>
    <w:rsid w:val="00014A15"/>
    <w:rsid w:val="0002056F"/>
    <w:rsid w:val="00196320"/>
    <w:rsid w:val="001E386B"/>
    <w:rsid w:val="002071DE"/>
    <w:rsid w:val="002B03A1"/>
    <w:rsid w:val="002B6529"/>
    <w:rsid w:val="002C1697"/>
    <w:rsid w:val="00314CB1"/>
    <w:rsid w:val="003271BF"/>
    <w:rsid w:val="00342FD2"/>
    <w:rsid w:val="003C45BE"/>
    <w:rsid w:val="0043148C"/>
    <w:rsid w:val="00463869"/>
    <w:rsid w:val="0048792A"/>
    <w:rsid w:val="00494C37"/>
    <w:rsid w:val="00554610"/>
    <w:rsid w:val="00585B9C"/>
    <w:rsid w:val="00861222"/>
    <w:rsid w:val="008C315E"/>
    <w:rsid w:val="009330D2"/>
    <w:rsid w:val="0098765B"/>
    <w:rsid w:val="009B5327"/>
    <w:rsid w:val="00A40444"/>
    <w:rsid w:val="00A506E4"/>
    <w:rsid w:val="00A97554"/>
    <w:rsid w:val="00AA5D46"/>
    <w:rsid w:val="00B65FB7"/>
    <w:rsid w:val="00B93CC8"/>
    <w:rsid w:val="00BA1151"/>
    <w:rsid w:val="00C02721"/>
    <w:rsid w:val="00C607A6"/>
    <w:rsid w:val="00C752C7"/>
    <w:rsid w:val="00E41DFD"/>
    <w:rsid w:val="00E871A8"/>
    <w:rsid w:val="00E91967"/>
    <w:rsid w:val="00EA23C2"/>
    <w:rsid w:val="00EC1736"/>
    <w:rsid w:val="00EF4E7C"/>
    <w:rsid w:val="00F626B1"/>
    <w:rsid w:val="00FE185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1CDA4"/>
  <w15:docId w15:val="{63CCB0F4-C245-4817-B88F-0BCD22F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E"/>
  </w:style>
  <w:style w:type="paragraph" w:styleId="Footer">
    <w:name w:val="footer"/>
    <w:basedOn w:val="Normal"/>
    <w:link w:val="Foot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E"/>
  </w:style>
  <w:style w:type="character" w:customStyle="1" w:styleId="Heading1Char">
    <w:name w:val="Heading 1 Char"/>
    <w:basedOn w:val="DefaultParagraphFont"/>
    <w:link w:val="Heading1"/>
    <w:uiPriority w:val="9"/>
    <w:rsid w:val="008C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15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C315E"/>
  </w:style>
  <w:style w:type="paragraph" w:styleId="ListParagraph">
    <w:name w:val="List Paragraph"/>
    <w:basedOn w:val="Normal"/>
    <w:uiPriority w:val="34"/>
    <w:qFormat/>
    <w:rsid w:val="008C315E"/>
    <w:pPr>
      <w:ind w:left="720"/>
      <w:contextualSpacing/>
    </w:pPr>
  </w:style>
  <w:style w:type="table" w:styleId="TableGrid">
    <w:name w:val="Table Grid"/>
    <w:basedOn w:val="TableNormal"/>
    <w:uiPriority w:val="59"/>
    <w:rsid w:val="004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222"/>
    <w:rPr>
      <w:b/>
      <w:bCs/>
    </w:rPr>
  </w:style>
  <w:style w:type="character" w:customStyle="1" w:styleId="apple-converted-space">
    <w:name w:val="apple-converted-space"/>
    <w:basedOn w:val="DefaultParagraphFont"/>
    <w:rsid w:val="0086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l.secretariat@eu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il-sedi.eu/sites/default/files/List%20of%20European%20States%20%28Council%20of%20Europe%2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867C-8138-4A9D-9A5B-E5011E3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73158F3D.dotm</Template>
  <TotalTime>1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Davies, Joyce</cp:lastModifiedBy>
  <cp:revision>2</cp:revision>
  <cp:lastPrinted>2016-05-06T10:50:00Z</cp:lastPrinted>
  <dcterms:created xsi:type="dcterms:W3CDTF">2018-10-29T14:54:00Z</dcterms:created>
  <dcterms:modified xsi:type="dcterms:W3CDTF">2018-10-29T14:54:00Z</dcterms:modified>
</cp:coreProperties>
</file>