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EFFF1" w14:textId="77777777" w:rsidR="008C315E" w:rsidRDefault="008C315E" w:rsidP="008C315E">
      <w:pPr>
        <w:pStyle w:val="Heading1"/>
        <w:jc w:val="center"/>
      </w:pPr>
      <w:r>
        <w:t xml:space="preserve">ESIL </w:t>
      </w:r>
      <w:r w:rsidR="009D32F4">
        <w:t>CARERS’</w:t>
      </w:r>
      <w:r>
        <w:t xml:space="preserve"> GRANTS</w:t>
      </w:r>
    </w:p>
    <w:p w14:paraId="5F7D8BB4" w14:textId="77777777" w:rsidR="008C315E" w:rsidRDefault="008C315E" w:rsidP="008C315E"/>
    <w:p w14:paraId="3198D6D7" w14:textId="45F7AD24" w:rsidR="003979B6" w:rsidRDefault="008C315E" w:rsidP="008C315E">
      <w:pPr>
        <w:spacing w:after="0" w:line="240" w:lineRule="auto"/>
        <w:jc w:val="both"/>
      </w:pPr>
      <w:r>
        <w:t xml:space="preserve">The ESIL </w:t>
      </w:r>
      <w:r w:rsidR="009D32F4">
        <w:t>Carers’</w:t>
      </w:r>
      <w:r>
        <w:t xml:space="preserve"> Grants scheme supports attendance at ESIL Annual Conferences and Research Forums by scholars</w:t>
      </w:r>
      <w:r w:rsidR="009D32F4">
        <w:t xml:space="preserve"> </w:t>
      </w:r>
      <w:r w:rsidR="009D32F4" w:rsidRPr="009D32F4">
        <w:t>with parental or other caring responsibilities</w:t>
      </w:r>
      <w:r>
        <w:t xml:space="preserve">. </w:t>
      </w:r>
      <w:r w:rsidR="009D32F4" w:rsidRPr="009D32F4">
        <w:t xml:space="preserve">Grants </w:t>
      </w:r>
      <w:r w:rsidR="003979B6">
        <w:t>are a contribution</w:t>
      </w:r>
      <w:r w:rsidR="009D32F4" w:rsidRPr="009D32F4">
        <w:t xml:space="preserve"> </w:t>
      </w:r>
      <w:r w:rsidR="003979B6">
        <w:t>to</w:t>
      </w:r>
      <w:r w:rsidR="009D32F4" w:rsidRPr="009D32F4">
        <w:t xml:space="preserve"> the cost of additional care either at the conference location or in the applicant’s home location.</w:t>
      </w:r>
      <w:r w:rsidR="009D32F4">
        <w:t xml:space="preserve"> </w:t>
      </w:r>
    </w:p>
    <w:p w14:paraId="18DB4DB5" w14:textId="77777777" w:rsidR="003979B6" w:rsidRDefault="003979B6" w:rsidP="008C315E">
      <w:pPr>
        <w:spacing w:after="0" w:line="240" w:lineRule="auto"/>
        <w:jc w:val="both"/>
      </w:pPr>
    </w:p>
    <w:p w14:paraId="6E655958" w14:textId="3FDC7122" w:rsidR="008C315E" w:rsidRPr="003979B6" w:rsidRDefault="008C315E" w:rsidP="008C315E">
      <w:pPr>
        <w:spacing w:after="0" w:line="240" w:lineRule="auto"/>
        <w:jc w:val="both"/>
        <w:rPr>
          <w:i/>
        </w:rPr>
      </w:pPr>
      <w:r>
        <w:t>Please complete the attached form and submit it b</w:t>
      </w:r>
      <w:r w:rsidR="00ED3CC8">
        <w:t>y</w:t>
      </w:r>
      <w:r>
        <w:t xml:space="preserve"> email to </w:t>
      </w:r>
      <w:hyperlink r:id="rId8" w:history="1">
        <w:r w:rsidRPr="008C315E">
          <w:rPr>
            <w:rStyle w:val="Hyperlink"/>
          </w:rPr>
          <w:t>esil.secretariat@eui.eu</w:t>
        </w:r>
      </w:hyperlink>
      <w:r w:rsidR="003979B6">
        <w:t xml:space="preserve"> before the stated deadline. </w:t>
      </w:r>
    </w:p>
    <w:p w14:paraId="412186D2" w14:textId="77777777" w:rsidR="008C315E" w:rsidRDefault="008C315E" w:rsidP="008C315E">
      <w:pPr>
        <w:spacing w:after="0" w:line="240" w:lineRule="auto"/>
        <w:jc w:val="both"/>
      </w:pPr>
    </w:p>
    <w:p w14:paraId="3E3DF7E3" w14:textId="68BDF5AD" w:rsidR="009D32F4" w:rsidRDefault="009D32F4" w:rsidP="002B3138">
      <w:pPr>
        <w:spacing w:after="0" w:line="240" w:lineRule="auto"/>
        <w:jc w:val="both"/>
      </w:pPr>
      <w:r>
        <w:t xml:space="preserve">1. </w:t>
      </w:r>
      <w:r w:rsidR="008C315E">
        <w:t xml:space="preserve">Eligibility: </w:t>
      </w:r>
      <w:r>
        <w:t xml:space="preserve"> Applicants must be members of the Society. </w:t>
      </w:r>
    </w:p>
    <w:p w14:paraId="6A5B91E2" w14:textId="77777777" w:rsidR="008C315E" w:rsidRDefault="008C315E" w:rsidP="008C315E">
      <w:pPr>
        <w:spacing w:after="0" w:line="240" w:lineRule="auto"/>
        <w:jc w:val="both"/>
      </w:pPr>
    </w:p>
    <w:p w14:paraId="55F883CF" w14:textId="5F6FBED6" w:rsidR="00E871A8" w:rsidRDefault="003979B6" w:rsidP="008C315E">
      <w:pPr>
        <w:spacing w:after="0" w:line="240" w:lineRule="auto"/>
        <w:jc w:val="both"/>
      </w:pPr>
      <w:r>
        <w:t>2. Points system: W</w:t>
      </w:r>
      <w:r w:rsidR="008C315E">
        <w:t xml:space="preserve">hen more applications are received than available grants, applications will be ranked using a points system. </w:t>
      </w:r>
      <w:r w:rsidR="009F103F">
        <w:t>Priority will be given to early-</w:t>
      </w:r>
      <w:r w:rsidR="009D32F4">
        <w:t xml:space="preserve">career </w:t>
      </w:r>
      <w:r w:rsidR="009F103F">
        <w:t>scholar</w:t>
      </w:r>
      <w:r w:rsidR="009D32F4">
        <w:t xml:space="preserve">s and to </w:t>
      </w:r>
      <w:r w:rsidR="009D32F4" w:rsidRPr="009D32F4">
        <w:t>applicants who do not receive support for caring costs from other sources.</w:t>
      </w:r>
      <w:r w:rsidR="009D32F4">
        <w:t xml:space="preserve"> </w:t>
      </w:r>
      <w:r w:rsidR="008C315E" w:rsidRPr="003979B6">
        <w:t xml:space="preserve">The following criteria </w:t>
      </w:r>
      <w:r w:rsidR="009D32F4" w:rsidRPr="003979B6">
        <w:t xml:space="preserve">may also </w:t>
      </w:r>
      <w:r w:rsidR="008C315E" w:rsidRPr="003979B6">
        <w:t>be applied:</w:t>
      </w:r>
      <w:r w:rsidR="008C315E">
        <w:t xml:space="preserve"> </w:t>
      </w:r>
      <w:r w:rsidR="00510C1E">
        <w:t xml:space="preserve">status on programme; </w:t>
      </w:r>
      <w:r w:rsidR="008C315E">
        <w:t>contribution to ESIL; past awards.</w:t>
      </w:r>
      <w:r w:rsidR="009D32F4">
        <w:t xml:space="preserve"> </w:t>
      </w:r>
    </w:p>
    <w:p w14:paraId="39E58DF1" w14:textId="77777777" w:rsidR="008C315E" w:rsidRDefault="008C315E" w:rsidP="008C315E">
      <w:pPr>
        <w:spacing w:after="0" w:line="240" w:lineRule="auto"/>
        <w:jc w:val="both"/>
      </w:pPr>
    </w:p>
    <w:p w14:paraId="1A364A7B" w14:textId="21400597" w:rsidR="008C315E" w:rsidRPr="009D32F4" w:rsidRDefault="006A0F51" w:rsidP="008C315E">
      <w:pPr>
        <w:spacing w:after="0" w:line="240" w:lineRule="auto"/>
        <w:jc w:val="both"/>
        <w:rPr>
          <w:rStyle w:val="st"/>
        </w:rPr>
      </w:pPr>
      <w:r>
        <w:t>3</w:t>
      </w:r>
      <w:r w:rsidRPr="009D32F4">
        <w:t>. Value of award:</w:t>
      </w:r>
      <w:r w:rsidR="009F103F">
        <w:t xml:space="preserve"> </w:t>
      </w:r>
      <w:r w:rsidR="008C315E" w:rsidRPr="009D32F4">
        <w:rPr>
          <w:rStyle w:val="st"/>
        </w:rPr>
        <w:t>€</w:t>
      </w:r>
      <w:r w:rsidR="009D32F4" w:rsidRPr="009D32F4">
        <w:rPr>
          <w:rStyle w:val="st"/>
        </w:rPr>
        <w:t>200</w:t>
      </w:r>
    </w:p>
    <w:p w14:paraId="75B2F36A" w14:textId="77777777" w:rsidR="008C315E" w:rsidRDefault="008C315E" w:rsidP="008C315E">
      <w:pPr>
        <w:spacing w:after="0" w:line="240" w:lineRule="auto"/>
        <w:jc w:val="both"/>
        <w:rPr>
          <w:rStyle w:val="st"/>
        </w:rPr>
      </w:pPr>
    </w:p>
    <w:p w14:paraId="6D31207E" w14:textId="7A52EA07" w:rsidR="008C315E" w:rsidRDefault="009D32F4" w:rsidP="008C315E">
      <w:pPr>
        <w:spacing w:after="0" w:line="240" w:lineRule="auto"/>
        <w:jc w:val="both"/>
        <w:rPr>
          <w:rStyle w:val="st"/>
        </w:rPr>
      </w:pPr>
      <w:r>
        <w:rPr>
          <w:rStyle w:val="st"/>
        </w:rPr>
        <w:t>4. Carers’</w:t>
      </w:r>
      <w:r w:rsidR="008C315E">
        <w:rPr>
          <w:rStyle w:val="st"/>
        </w:rPr>
        <w:t xml:space="preserve"> grants will be paid </w:t>
      </w:r>
      <w:r w:rsidR="008C315E" w:rsidRPr="00DB4D29">
        <w:rPr>
          <w:rStyle w:val="st"/>
          <w:u w:val="single"/>
        </w:rPr>
        <w:t>after</w:t>
      </w:r>
      <w:r w:rsidR="008C315E">
        <w:rPr>
          <w:rStyle w:val="st"/>
        </w:rPr>
        <w:t xml:space="preserve"> the event upon presentation of </w:t>
      </w:r>
      <w:r w:rsidR="008C6B62">
        <w:rPr>
          <w:rStyle w:val="st"/>
        </w:rPr>
        <w:t>the requested documents</w:t>
      </w:r>
      <w:r>
        <w:rPr>
          <w:rStyle w:val="st"/>
        </w:rPr>
        <w:t xml:space="preserve"> (</w:t>
      </w:r>
      <w:r w:rsidR="00E07932">
        <w:rPr>
          <w:rStyle w:val="st"/>
        </w:rPr>
        <w:t xml:space="preserve">bank details, </w:t>
      </w:r>
      <w:r w:rsidR="000A6A3B">
        <w:rPr>
          <w:rStyle w:val="st"/>
        </w:rPr>
        <w:t xml:space="preserve">declaration </w:t>
      </w:r>
      <w:r>
        <w:rPr>
          <w:rStyle w:val="st"/>
        </w:rPr>
        <w:t>form</w:t>
      </w:r>
      <w:r w:rsidR="00DB4D29">
        <w:rPr>
          <w:rStyle w:val="st"/>
        </w:rPr>
        <w:t>,</w:t>
      </w:r>
      <w:r>
        <w:rPr>
          <w:rStyle w:val="st"/>
        </w:rPr>
        <w:t xml:space="preserve"> and </w:t>
      </w:r>
      <w:r w:rsidR="000A6A3B">
        <w:rPr>
          <w:rStyle w:val="st"/>
        </w:rPr>
        <w:t xml:space="preserve">travel </w:t>
      </w:r>
      <w:r>
        <w:rPr>
          <w:rStyle w:val="st"/>
        </w:rPr>
        <w:t>receipts)</w:t>
      </w:r>
      <w:r w:rsidR="008C315E">
        <w:rPr>
          <w:rStyle w:val="st"/>
        </w:rPr>
        <w:t>.</w:t>
      </w:r>
      <w:r>
        <w:rPr>
          <w:rStyle w:val="st"/>
        </w:rPr>
        <w:t xml:space="preserve"> </w:t>
      </w:r>
    </w:p>
    <w:p w14:paraId="10B86CB3" w14:textId="77777777" w:rsidR="008C315E" w:rsidRDefault="008C315E" w:rsidP="008C315E">
      <w:pPr>
        <w:spacing w:after="0" w:line="240" w:lineRule="auto"/>
        <w:jc w:val="both"/>
        <w:rPr>
          <w:rStyle w:val="st"/>
        </w:rPr>
      </w:pPr>
    </w:p>
    <w:p w14:paraId="6DFE85C9" w14:textId="1B10B4CC" w:rsidR="008C315E" w:rsidRDefault="003979B6" w:rsidP="008C315E">
      <w:pPr>
        <w:spacing w:after="0" w:line="240" w:lineRule="auto"/>
        <w:jc w:val="both"/>
        <w:rPr>
          <w:rStyle w:val="st"/>
        </w:rPr>
      </w:pPr>
      <w:r>
        <w:rPr>
          <w:rStyle w:val="st"/>
        </w:rPr>
        <w:t>5</w:t>
      </w:r>
      <w:r w:rsidR="008C315E">
        <w:rPr>
          <w:rStyle w:val="st"/>
        </w:rPr>
        <w:t xml:space="preserve">. </w:t>
      </w:r>
      <w:r w:rsidR="00E871A8">
        <w:rPr>
          <w:rStyle w:val="st"/>
        </w:rPr>
        <w:t>Please enclose the following documents with your application:</w:t>
      </w:r>
    </w:p>
    <w:p w14:paraId="585F6535" w14:textId="77777777" w:rsidR="008C315E" w:rsidRDefault="008C315E" w:rsidP="008C315E">
      <w:pPr>
        <w:spacing w:after="0" w:line="240" w:lineRule="auto"/>
        <w:jc w:val="both"/>
        <w:rPr>
          <w:rStyle w:val="st"/>
        </w:rPr>
      </w:pPr>
    </w:p>
    <w:p w14:paraId="5EBA7F63" w14:textId="77777777" w:rsidR="008C315E" w:rsidRDefault="008C315E" w:rsidP="008C315E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CV</w:t>
      </w:r>
    </w:p>
    <w:p w14:paraId="33B5F0B4" w14:textId="77777777" w:rsidR="00E871A8" w:rsidRDefault="008C315E" w:rsidP="00E871A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 xml:space="preserve">Document </w:t>
      </w:r>
      <w:r w:rsidR="009D32F4">
        <w:t>explaining caring plans and costs</w:t>
      </w:r>
    </w:p>
    <w:p w14:paraId="65DFE6E8" w14:textId="77777777" w:rsidR="00EF4E7C" w:rsidRDefault="00EF4E7C" w:rsidP="00E871A8"/>
    <w:p w14:paraId="59AA30FD" w14:textId="77777777" w:rsidR="00EF4E7C" w:rsidRDefault="00EF4E7C" w:rsidP="00EF4E7C">
      <w:pPr>
        <w:jc w:val="center"/>
      </w:pPr>
      <w:r>
        <w:t>__________________</w:t>
      </w:r>
    </w:p>
    <w:p w14:paraId="71264A86" w14:textId="77777777" w:rsidR="00EF4E7C" w:rsidRDefault="00EF4E7C" w:rsidP="00EF4E7C"/>
    <w:p w14:paraId="6505F71B" w14:textId="77777777" w:rsidR="006A0F51" w:rsidRDefault="00EF4E7C" w:rsidP="00EF4E7C">
      <w:pPr>
        <w:tabs>
          <w:tab w:val="left" w:pos="6660"/>
        </w:tabs>
      </w:pPr>
      <w:r>
        <w:t>Applicant's signature</w:t>
      </w:r>
      <w:r w:rsidR="009330D2">
        <w:t xml:space="preserve"> (e-signatures accepted)</w:t>
      </w:r>
      <w:r>
        <w:tab/>
        <w:t>Date</w:t>
      </w:r>
    </w:p>
    <w:p w14:paraId="30E5AD89" w14:textId="77777777" w:rsidR="006A0F51" w:rsidRDefault="006A0F51" w:rsidP="00EF4E7C">
      <w:pPr>
        <w:tabs>
          <w:tab w:val="left" w:pos="6660"/>
        </w:tabs>
      </w:pPr>
    </w:p>
    <w:p w14:paraId="763F3BBB" w14:textId="77777777" w:rsidR="006A0F51" w:rsidRDefault="006A0F51" w:rsidP="00EF4E7C">
      <w:pPr>
        <w:tabs>
          <w:tab w:val="left" w:pos="6660"/>
        </w:tabs>
      </w:pPr>
    </w:p>
    <w:p w14:paraId="49DC7D2C" w14:textId="77777777" w:rsidR="00B65D37" w:rsidRDefault="00B65D37" w:rsidP="00EF4E7C">
      <w:pPr>
        <w:tabs>
          <w:tab w:val="left" w:pos="6660"/>
        </w:tabs>
      </w:pPr>
    </w:p>
    <w:p w14:paraId="72E36267" w14:textId="77777777" w:rsidR="006A0F51" w:rsidRDefault="006A0F51" w:rsidP="00EF4E7C">
      <w:pPr>
        <w:tabs>
          <w:tab w:val="left" w:pos="6660"/>
        </w:tabs>
      </w:pPr>
    </w:p>
    <w:p w14:paraId="1842F1CC" w14:textId="77777777" w:rsidR="008C315E" w:rsidRPr="006A0F51" w:rsidRDefault="008C315E" w:rsidP="00EF4E7C">
      <w:pPr>
        <w:tabs>
          <w:tab w:val="left" w:pos="6660"/>
        </w:tabs>
        <w:rPr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4503"/>
        <w:gridCol w:w="5840"/>
      </w:tblGrid>
      <w:tr w:rsidR="00494C37" w14:paraId="2DBDD45B" w14:textId="77777777" w:rsidTr="009D32F4">
        <w:trPr>
          <w:trHeight w:val="510"/>
        </w:trPr>
        <w:tc>
          <w:tcPr>
            <w:tcW w:w="10343" w:type="dxa"/>
            <w:gridSpan w:val="2"/>
            <w:shd w:val="clear" w:color="auto" w:fill="BFBFBF" w:themeFill="background1" w:themeFillShade="BF"/>
            <w:vAlign w:val="center"/>
          </w:tcPr>
          <w:p w14:paraId="5B42D3A2" w14:textId="77777777" w:rsidR="00494C37" w:rsidRPr="00F86657" w:rsidRDefault="00494C37" w:rsidP="00155CE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ESIL </w:t>
            </w:r>
            <w:r w:rsidR="00155CE3">
              <w:rPr>
                <w:b/>
                <w:sz w:val="26"/>
                <w:szCs w:val="26"/>
              </w:rPr>
              <w:t xml:space="preserve">Carers’ Grant </w:t>
            </w:r>
          </w:p>
        </w:tc>
      </w:tr>
      <w:tr w:rsidR="00494C37" w14:paraId="0F285C54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66886D1D" w14:textId="77777777" w:rsidR="00494C37" w:rsidRPr="00311ACE" w:rsidRDefault="00494C37" w:rsidP="008C6B62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5840" w:type="dxa"/>
            <w:vAlign w:val="center"/>
          </w:tcPr>
          <w:p w14:paraId="1ACEEB5F" w14:textId="77777777" w:rsidR="00494C37" w:rsidRDefault="00494C37" w:rsidP="009D32F4"/>
        </w:tc>
      </w:tr>
      <w:tr w:rsidR="008C6B62" w14:paraId="614332A2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1A6ABA91" w14:textId="77777777" w:rsidR="008C6B62" w:rsidRDefault="008C6B62" w:rsidP="00FE185D">
            <w:pPr>
              <w:rPr>
                <w:b/>
              </w:rPr>
            </w:pPr>
            <w:r w:rsidRPr="003E7ECB">
              <w:rPr>
                <w:b/>
              </w:rPr>
              <w:t>Institutional Affiliation</w:t>
            </w:r>
            <w:r>
              <w:rPr>
                <w:b/>
              </w:rPr>
              <w:t>:</w:t>
            </w:r>
          </w:p>
        </w:tc>
        <w:tc>
          <w:tcPr>
            <w:tcW w:w="5840" w:type="dxa"/>
            <w:vAlign w:val="center"/>
          </w:tcPr>
          <w:p w14:paraId="0B83FB0F" w14:textId="77777777" w:rsidR="008C6B62" w:rsidRDefault="008C6B62" w:rsidP="009D32F4"/>
        </w:tc>
      </w:tr>
      <w:tr w:rsidR="008C6B62" w14:paraId="20CEEA73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69FA55ED" w14:textId="15BF9717" w:rsidR="008C6B62" w:rsidRDefault="008C6B62" w:rsidP="00FE185D">
            <w:pPr>
              <w:rPr>
                <w:b/>
              </w:rPr>
            </w:pPr>
            <w:r>
              <w:rPr>
                <w:b/>
              </w:rPr>
              <w:t>Position</w:t>
            </w:r>
            <w:r w:rsidR="008B1AB7">
              <w:rPr>
                <w:b/>
              </w:rPr>
              <w:t xml:space="preserve"> </w:t>
            </w:r>
            <w:r>
              <w:rPr>
                <w:b/>
              </w:rPr>
              <w:t>/role:</w:t>
            </w:r>
          </w:p>
        </w:tc>
        <w:tc>
          <w:tcPr>
            <w:tcW w:w="5840" w:type="dxa"/>
            <w:vAlign w:val="center"/>
          </w:tcPr>
          <w:p w14:paraId="43BF6693" w14:textId="77777777" w:rsidR="008C6B62" w:rsidRDefault="008C6B62" w:rsidP="009D32F4"/>
        </w:tc>
      </w:tr>
      <w:tr w:rsidR="00494C37" w14:paraId="73E333B6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5A11BAB3" w14:textId="77777777" w:rsidR="00494C37" w:rsidRPr="003E7ECB" w:rsidRDefault="008C6B62" w:rsidP="009D32F4">
            <w:pPr>
              <w:rPr>
                <w:b/>
              </w:rPr>
            </w:pPr>
            <w:r>
              <w:rPr>
                <w:b/>
              </w:rPr>
              <w:t xml:space="preserve">Gender: </w:t>
            </w:r>
          </w:p>
        </w:tc>
        <w:tc>
          <w:tcPr>
            <w:tcW w:w="5840" w:type="dxa"/>
            <w:vAlign w:val="center"/>
          </w:tcPr>
          <w:p w14:paraId="75345664" w14:textId="77777777" w:rsidR="00494C37" w:rsidRDefault="00494C37" w:rsidP="009D32F4"/>
        </w:tc>
      </w:tr>
      <w:tr w:rsidR="00AB4DE2" w14:paraId="1151FDC1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6E43B0D8" w14:textId="77777777" w:rsidR="00AB4DE2" w:rsidRDefault="00AB4DE2" w:rsidP="009D32F4">
            <w:pPr>
              <w:rPr>
                <w:b/>
              </w:rPr>
            </w:pPr>
            <w:r>
              <w:rPr>
                <w:b/>
              </w:rPr>
              <w:t>Nationality:</w:t>
            </w:r>
          </w:p>
        </w:tc>
        <w:tc>
          <w:tcPr>
            <w:tcW w:w="5840" w:type="dxa"/>
            <w:vAlign w:val="center"/>
          </w:tcPr>
          <w:p w14:paraId="35E445AE" w14:textId="77777777" w:rsidR="00AB4DE2" w:rsidRDefault="00AB4DE2" w:rsidP="009D32F4"/>
        </w:tc>
      </w:tr>
      <w:tr w:rsidR="00494C37" w14:paraId="2EC7190B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11808AEA" w14:textId="77777777" w:rsidR="00494C37" w:rsidRDefault="00155CE3" w:rsidP="008C6B62">
            <w:pPr>
              <w:rPr>
                <w:b/>
              </w:rPr>
            </w:pPr>
            <w:r>
              <w:rPr>
                <w:b/>
              </w:rPr>
              <w:t>Postal address:</w:t>
            </w:r>
          </w:p>
        </w:tc>
        <w:tc>
          <w:tcPr>
            <w:tcW w:w="5840" w:type="dxa"/>
            <w:vAlign w:val="center"/>
          </w:tcPr>
          <w:p w14:paraId="0B5DF686" w14:textId="77777777" w:rsidR="00494C37" w:rsidRDefault="00494C37" w:rsidP="009D32F4"/>
        </w:tc>
      </w:tr>
      <w:tr w:rsidR="00FE185D" w14:paraId="67AD66E5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271894D6" w14:textId="7E521171" w:rsidR="00FE185D" w:rsidRPr="00155CE3" w:rsidRDefault="00155CE3" w:rsidP="009D32F4">
            <w:pPr>
              <w:rPr>
                <w:b/>
                <w:highlight w:val="yellow"/>
              </w:rPr>
            </w:pPr>
            <w:r w:rsidRPr="00155CE3">
              <w:rPr>
                <w:b/>
              </w:rPr>
              <w:t>Email address</w:t>
            </w:r>
            <w:r w:rsidR="00ED3CC8">
              <w:rPr>
                <w:b/>
              </w:rPr>
              <w:t>:</w:t>
            </w:r>
          </w:p>
        </w:tc>
        <w:tc>
          <w:tcPr>
            <w:tcW w:w="5840" w:type="dxa"/>
            <w:vAlign w:val="center"/>
          </w:tcPr>
          <w:p w14:paraId="7512A769" w14:textId="77777777" w:rsidR="00FE185D" w:rsidRDefault="00FE185D" w:rsidP="009D32F4"/>
        </w:tc>
      </w:tr>
      <w:tr w:rsidR="008C6B62" w14:paraId="0A255105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025153DC" w14:textId="77777777" w:rsidR="008C6B62" w:rsidRPr="003979B6" w:rsidRDefault="00155CE3" w:rsidP="00155CE3">
            <w:pPr>
              <w:rPr>
                <w:b/>
              </w:rPr>
            </w:pPr>
            <w:r w:rsidRPr="003979B6">
              <w:rPr>
                <w:b/>
              </w:rPr>
              <w:t>What are your caring responsibilities?</w:t>
            </w:r>
          </w:p>
        </w:tc>
        <w:tc>
          <w:tcPr>
            <w:tcW w:w="5840" w:type="dxa"/>
            <w:vAlign w:val="center"/>
          </w:tcPr>
          <w:p w14:paraId="050ACB49" w14:textId="77777777" w:rsidR="008C6B62" w:rsidRDefault="008C6B62" w:rsidP="009D32F4"/>
        </w:tc>
      </w:tr>
      <w:tr w:rsidR="00FE185D" w14:paraId="6389611F" w14:textId="77777777" w:rsidTr="003979B6">
        <w:trPr>
          <w:trHeight w:val="510"/>
        </w:trPr>
        <w:tc>
          <w:tcPr>
            <w:tcW w:w="4503" w:type="dxa"/>
            <w:vAlign w:val="center"/>
          </w:tcPr>
          <w:p w14:paraId="54A1D857" w14:textId="77777777" w:rsidR="00FE185D" w:rsidRPr="003979B6" w:rsidRDefault="00155CE3" w:rsidP="009D32F4">
            <w:pPr>
              <w:rPr>
                <w:b/>
              </w:rPr>
            </w:pPr>
            <w:r w:rsidRPr="003979B6">
              <w:rPr>
                <w:b/>
              </w:rPr>
              <w:t>Do you receive support for caring costs from other sources?</w:t>
            </w:r>
          </w:p>
        </w:tc>
        <w:tc>
          <w:tcPr>
            <w:tcW w:w="5840" w:type="dxa"/>
            <w:vAlign w:val="center"/>
          </w:tcPr>
          <w:p w14:paraId="5FF560A4" w14:textId="77777777" w:rsidR="00FE185D" w:rsidRDefault="00FE185D" w:rsidP="009D32F4"/>
        </w:tc>
      </w:tr>
      <w:tr w:rsidR="00C752C7" w14:paraId="42EEBC05" w14:textId="77777777" w:rsidTr="00C752C7">
        <w:trPr>
          <w:trHeight w:val="510"/>
        </w:trPr>
        <w:tc>
          <w:tcPr>
            <w:tcW w:w="4503" w:type="dxa"/>
            <w:vAlign w:val="center"/>
          </w:tcPr>
          <w:p w14:paraId="285FD188" w14:textId="77777777" w:rsidR="00C752C7" w:rsidRDefault="00C752C7" w:rsidP="001E386B">
            <w:pPr>
              <w:rPr>
                <w:b/>
              </w:rPr>
            </w:pPr>
            <w:r>
              <w:rPr>
                <w:b/>
              </w:rPr>
              <w:t>Are you currently an ESIL member?</w:t>
            </w:r>
          </w:p>
        </w:tc>
        <w:tc>
          <w:tcPr>
            <w:tcW w:w="5840" w:type="dxa"/>
            <w:vAlign w:val="center"/>
          </w:tcPr>
          <w:p w14:paraId="7EF61E20" w14:textId="77777777" w:rsidR="00C752C7" w:rsidRPr="0036640B" w:rsidRDefault="00C752C7" w:rsidP="009D32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Please </w:t>
            </w:r>
            <w:r w:rsidR="008C6B62">
              <w:rPr>
                <w:i/>
                <w:sz w:val="20"/>
                <w:szCs w:val="20"/>
              </w:rPr>
              <w:t xml:space="preserve">give </w:t>
            </w:r>
            <w:r>
              <w:rPr>
                <w:i/>
                <w:sz w:val="20"/>
                <w:szCs w:val="20"/>
              </w:rPr>
              <w:t>detail</w:t>
            </w:r>
            <w:r w:rsidR="008C6B62">
              <w:rPr>
                <w:i/>
                <w:sz w:val="20"/>
                <w:szCs w:val="20"/>
              </w:rPr>
              <w:t>s,</w:t>
            </w:r>
            <w:r>
              <w:rPr>
                <w:i/>
                <w:sz w:val="20"/>
                <w:szCs w:val="20"/>
              </w:rPr>
              <w:t xml:space="preserve"> if applicable:</w:t>
            </w:r>
          </w:p>
        </w:tc>
      </w:tr>
      <w:tr w:rsidR="00494C37" w14:paraId="50515A35" w14:textId="77777777" w:rsidTr="009D32F4">
        <w:trPr>
          <w:trHeight w:val="510"/>
        </w:trPr>
        <w:tc>
          <w:tcPr>
            <w:tcW w:w="4503" w:type="dxa"/>
            <w:vAlign w:val="center"/>
          </w:tcPr>
          <w:p w14:paraId="5BAFD22C" w14:textId="77777777" w:rsidR="00494C37" w:rsidRDefault="001E386B" w:rsidP="00155CE3">
            <w:pPr>
              <w:rPr>
                <w:b/>
              </w:rPr>
            </w:pPr>
            <w:r>
              <w:rPr>
                <w:b/>
              </w:rPr>
              <w:t>Have you previously received an ESIL Grant?</w:t>
            </w:r>
          </w:p>
        </w:tc>
        <w:tc>
          <w:tcPr>
            <w:tcW w:w="5840" w:type="dxa"/>
            <w:vAlign w:val="center"/>
          </w:tcPr>
          <w:p w14:paraId="031ED155" w14:textId="77777777" w:rsidR="00494C37" w:rsidRPr="0036640B" w:rsidRDefault="008C6B62" w:rsidP="009D32F4">
            <w:pPr>
              <w:rPr>
                <w:i/>
                <w:sz w:val="20"/>
                <w:szCs w:val="20"/>
              </w:rPr>
            </w:pPr>
            <w:r w:rsidRPr="008C6B62">
              <w:rPr>
                <w:i/>
                <w:sz w:val="20"/>
                <w:szCs w:val="20"/>
                <w:lang w:val="en-US"/>
              </w:rPr>
              <w:t>Please give details, if applicable:</w:t>
            </w:r>
          </w:p>
        </w:tc>
      </w:tr>
      <w:tr w:rsidR="00FE185D" w14:paraId="27A17629" w14:textId="77777777" w:rsidTr="009D32F4">
        <w:trPr>
          <w:trHeight w:val="510"/>
        </w:trPr>
        <w:tc>
          <w:tcPr>
            <w:tcW w:w="4503" w:type="dxa"/>
            <w:vAlign w:val="center"/>
          </w:tcPr>
          <w:p w14:paraId="5BFE832A" w14:textId="77777777" w:rsidR="00FE185D" w:rsidRDefault="00FE185D" w:rsidP="001E386B">
            <w:pPr>
              <w:rPr>
                <w:b/>
              </w:rPr>
            </w:pPr>
            <w:r>
              <w:rPr>
                <w:b/>
              </w:rPr>
              <w:t>Have you previously participated in ESIL Events?</w:t>
            </w:r>
          </w:p>
        </w:tc>
        <w:tc>
          <w:tcPr>
            <w:tcW w:w="5840" w:type="dxa"/>
            <w:vAlign w:val="center"/>
          </w:tcPr>
          <w:p w14:paraId="4DFABFEB" w14:textId="77777777" w:rsidR="00FE185D" w:rsidRPr="0036640B" w:rsidRDefault="008C6B62" w:rsidP="009D32F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give details, if applicable:</w:t>
            </w:r>
          </w:p>
        </w:tc>
      </w:tr>
    </w:tbl>
    <w:p w14:paraId="783EC9EC" w14:textId="77777777" w:rsidR="00FE185D" w:rsidRPr="008C315E" w:rsidRDefault="00FE185D" w:rsidP="00FE185D">
      <w:pPr>
        <w:spacing w:after="0" w:line="240" w:lineRule="auto"/>
      </w:pPr>
    </w:p>
    <w:tbl>
      <w:tblPr>
        <w:tblW w:w="1032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350"/>
        <w:gridCol w:w="6545"/>
      </w:tblGrid>
      <w:tr w:rsidR="00FE185D" w:rsidRPr="00AC38E3" w14:paraId="6560D600" w14:textId="77777777" w:rsidTr="00786311">
        <w:trPr>
          <w:trHeight w:val="510"/>
        </w:trPr>
        <w:tc>
          <w:tcPr>
            <w:tcW w:w="10325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D56A6F" w14:textId="77777777" w:rsidR="00FE185D" w:rsidRPr="00073E4A" w:rsidRDefault="008C6B62" w:rsidP="0078631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Details of ESIL Event:</w:t>
            </w:r>
          </w:p>
        </w:tc>
      </w:tr>
      <w:tr w:rsidR="00FE185D" w:rsidRPr="00AC38E3" w14:paraId="247915BD" w14:textId="77777777" w:rsidTr="006A0F51">
        <w:trPr>
          <w:trHeight w:val="474"/>
        </w:trPr>
        <w:tc>
          <w:tcPr>
            <w:tcW w:w="2430" w:type="dxa"/>
            <w:shd w:val="clear" w:color="auto" w:fill="auto"/>
            <w:vAlign w:val="center"/>
          </w:tcPr>
          <w:p w14:paraId="4EFEA83F" w14:textId="77777777" w:rsidR="00FE185D" w:rsidRPr="00FE185D" w:rsidRDefault="008C6B62" w:rsidP="006A0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ESIL event</w:t>
            </w:r>
            <w:r w:rsidR="00FE185D" w:rsidRPr="00FE185D">
              <w:rPr>
                <w:b/>
                <w:bCs/>
              </w:rPr>
              <w:t>:</w:t>
            </w:r>
          </w:p>
        </w:tc>
        <w:tc>
          <w:tcPr>
            <w:tcW w:w="7895" w:type="dxa"/>
            <w:gridSpan w:val="2"/>
            <w:shd w:val="clear" w:color="auto" w:fill="auto"/>
          </w:tcPr>
          <w:p w14:paraId="1A896875" w14:textId="77777777" w:rsidR="00FE185D" w:rsidRPr="00AC38E3" w:rsidRDefault="00FE185D" w:rsidP="009D32F4">
            <w:pPr>
              <w:rPr>
                <w:bCs/>
              </w:rPr>
            </w:pPr>
          </w:p>
        </w:tc>
      </w:tr>
      <w:tr w:rsidR="00FE185D" w:rsidRPr="00AC38E3" w14:paraId="312DA78F" w14:textId="77777777" w:rsidTr="006A0F51">
        <w:trPr>
          <w:trHeight w:val="474"/>
        </w:trPr>
        <w:tc>
          <w:tcPr>
            <w:tcW w:w="2430" w:type="dxa"/>
            <w:shd w:val="clear" w:color="auto" w:fill="auto"/>
            <w:vAlign w:val="center"/>
          </w:tcPr>
          <w:p w14:paraId="5443C734" w14:textId="77777777" w:rsidR="00FE185D" w:rsidRPr="00FE185D" w:rsidRDefault="00FE185D" w:rsidP="006A0F51">
            <w:pPr>
              <w:spacing w:after="0"/>
              <w:rPr>
                <w:b/>
                <w:bCs/>
              </w:rPr>
            </w:pPr>
            <w:r w:rsidRPr="00FE185D">
              <w:rPr>
                <w:b/>
                <w:bCs/>
              </w:rPr>
              <w:t>Location and Date(s):</w:t>
            </w:r>
          </w:p>
        </w:tc>
        <w:tc>
          <w:tcPr>
            <w:tcW w:w="7895" w:type="dxa"/>
            <w:gridSpan w:val="2"/>
            <w:shd w:val="clear" w:color="auto" w:fill="auto"/>
          </w:tcPr>
          <w:p w14:paraId="473E0409" w14:textId="77777777" w:rsidR="00FE185D" w:rsidRPr="00AC38E3" w:rsidRDefault="00FE185D" w:rsidP="009D32F4">
            <w:pPr>
              <w:rPr>
                <w:bCs/>
              </w:rPr>
            </w:pPr>
          </w:p>
        </w:tc>
      </w:tr>
      <w:tr w:rsidR="00FE185D" w:rsidRPr="00AC38E3" w14:paraId="167D405E" w14:textId="77777777" w:rsidTr="006A0F51">
        <w:trPr>
          <w:trHeight w:val="474"/>
        </w:trPr>
        <w:tc>
          <w:tcPr>
            <w:tcW w:w="3780" w:type="dxa"/>
            <w:gridSpan w:val="2"/>
            <w:shd w:val="clear" w:color="auto" w:fill="auto"/>
            <w:vAlign w:val="center"/>
          </w:tcPr>
          <w:p w14:paraId="3F81EE11" w14:textId="784E3B97" w:rsidR="00FE185D" w:rsidRPr="00FE185D" w:rsidRDefault="000300C6" w:rsidP="006A0F51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Status on the programme</w:t>
            </w:r>
            <w:r w:rsidR="001D362E">
              <w:rPr>
                <w:b/>
                <w:bCs/>
              </w:rPr>
              <w:t>, if any</w:t>
            </w:r>
            <w:r>
              <w:rPr>
                <w:b/>
                <w:bCs/>
              </w:rPr>
              <w:t>:</w:t>
            </w:r>
          </w:p>
        </w:tc>
        <w:tc>
          <w:tcPr>
            <w:tcW w:w="6545" w:type="dxa"/>
            <w:shd w:val="clear" w:color="auto" w:fill="auto"/>
          </w:tcPr>
          <w:p w14:paraId="0640EA18" w14:textId="77777777" w:rsidR="00FE185D" w:rsidRDefault="00FE185D" w:rsidP="009D32F4">
            <w:pPr>
              <w:rPr>
                <w:bCs/>
              </w:rPr>
            </w:pPr>
            <w:bookmarkStart w:id="0" w:name="_GoBack"/>
            <w:bookmarkEnd w:id="0"/>
          </w:p>
          <w:p w14:paraId="036140DC" w14:textId="77777777" w:rsidR="001D362E" w:rsidRDefault="001D362E" w:rsidP="009D32F4">
            <w:pPr>
              <w:rPr>
                <w:bCs/>
              </w:rPr>
            </w:pPr>
          </w:p>
          <w:p w14:paraId="7696E933" w14:textId="77777777" w:rsidR="001D362E" w:rsidRPr="00AC38E3" w:rsidRDefault="001D362E" w:rsidP="009D32F4">
            <w:pPr>
              <w:rPr>
                <w:bCs/>
              </w:rPr>
            </w:pPr>
          </w:p>
        </w:tc>
      </w:tr>
    </w:tbl>
    <w:p w14:paraId="7BF9FFD0" w14:textId="77777777" w:rsidR="00554610" w:rsidRPr="008C315E" w:rsidRDefault="00554610">
      <w:r>
        <w:br/>
      </w:r>
    </w:p>
    <w:sectPr w:rsidR="00554610" w:rsidRPr="008C315E" w:rsidSect="00C607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1A67BA" w14:textId="77777777" w:rsidR="009D32F4" w:rsidRDefault="009D32F4" w:rsidP="008C315E">
      <w:pPr>
        <w:spacing w:after="0" w:line="240" w:lineRule="auto"/>
      </w:pPr>
      <w:r>
        <w:separator/>
      </w:r>
    </w:p>
  </w:endnote>
  <w:endnote w:type="continuationSeparator" w:id="0">
    <w:p w14:paraId="066B5327" w14:textId="77777777" w:rsidR="009D32F4" w:rsidRDefault="009D32F4" w:rsidP="008C3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3B5655" w14:textId="77777777" w:rsidR="009D32F4" w:rsidRDefault="009D32F4" w:rsidP="008C315E">
      <w:pPr>
        <w:spacing w:after="0" w:line="240" w:lineRule="auto"/>
      </w:pPr>
      <w:r>
        <w:separator/>
      </w:r>
    </w:p>
  </w:footnote>
  <w:footnote w:type="continuationSeparator" w:id="0">
    <w:p w14:paraId="36850E48" w14:textId="77777777" w:rsidR="009D32F4" w:rsidRDefault="009D32F4" w:rsidP="008C3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F1AA8" w14:textId="77777777" w:rsidR="009D32F4" w:rsidRDefault="009D32F4">
    <w:pPr>
      <w:pStyle w:val="Head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96BB04" wp14:editId="46915268">
              <wp:simplePos x="0" y="0"/>
              <wp:positionH relativeFrom="column">
                <wp:posOffset>4125595</wp:posOffset>
              </wp:positionH>
              <wp:positionV relativeFrom="paragraph">
                <wp:posOffset>113665</wp:posOffset>
              </wp:positionV>
              <wp:extent cx="2004695" cy="315595"/>
              <wp:effectExtent l="10795" t="8890" r="1333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695" cy="3155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6D5415" w14:textId="75A2EBE7" w:rsidR="009D32F4" w:rsidRPr="008C315E" w:rsidRDefault="009D32F4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CARERS’ GRANT FORM </w:t>
                          </w:r>
                          <w:r w:rsidR="00ED3CC8" w:rsidRPr="003979B6">
                            <w:rPr>
                              <w:b/>
                            </w:rPr>
                            <w:t>CG</w:t>
                          </w:r>
                          <w:r w:rsidR="001D362E">
                            <w:rPr>
                              <w:b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85pt;margin-top:8.95pt;width:157.8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">
              <v:textbox>
                <w:txbxContent>
                  <w:p w14:paraId="186D5415" w14:textId="75A2EBE7" w:rsidR="009D32F4" w:rsidRPr="008C315E" w:rsidRDefault="009D32F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CARERS’ GRANT FORM </w:t>
                    </w:r>
                    <w:r w:rsidR="00ED3CC8" w:rsidRPr="003979B6">
                      <w:rPr>
                        <w:b/>
                      </w:rPr>
                      <w:t>CG</w:t>
                    </w:r>
                    <w:r w:rsidR="001D362E">
                      <w:rPr>
                        <w:b/>
                      </w:rPr>
                      <w:t>2018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zh-TW"/>
      </w:rPr>
      <w:drawing>
        <wp:inline distT="0" distB="0" distL="0" distR="0" wp14:anchorId="50134456" wp14:editId="0E3167F1">
          <wp:extent cx="779089" cy="885139"/>
          <wp:effectExtent l="19050" t="0" r="1961" b="0"/>
          <wp:docPr id="4" name="Picture 4" descr="https://apps.eui.eu/ePayments/skin/frontend/rwd/paymentsystem/images/logo-eui-es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apps.eui.eu/ePayments/skin/frontend/rwd/paymentsystem/images/logo-eui-es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22" cy="886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522"/>
    <w:multiLevelType w:val="hybridMultilevel"/>
    <w:tmpl w:val="B34E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B163F"/>
    <w:multiLevelType w:val="hybridMultilevel"/>
    <w:tmpl w:val="3834A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5E"/>
    <w:rsid w:val="000300C6"/>
    <w:rsid w:val="00041ADA"/>
    <w:rsid w:val="000A6A3B"/>
    <w:rsid w:val="00155CE3"/>
    <w:rsid w:val="001D362E"/>
    <w:rsid w:val="001E386B"/>
    <w:rsid w:val="002B3138"/>
    <w:rsid w:val="003979B6"/>
    <w:rsid w:val="00494C37"/>
    <w:rsid w:val="00510C1E"/>
    <w:rsid w:val="005448B6"/>
    <w:rsid w:val="00554610"/>
    <w:rsid w:val="00692DDE"/>
    <w:rsid w:val="006A0F51"/>
    <w:rsid w:val="00705D7D"/>
    <w:rsid w:val="00786311"/>
    <w:rsid w:val="008B1AB7"/>
    <w:rsid w:val="008C315E"/>
    <w:rsid w:val="008C6B62"/>
    <w:rsid w:val="009330D2"/>
    <w:rsid w:val="009545B1"/>
    <w:rsid w:val="0098765B"/>
    <w:rsid w:val="009B5327"/>
    <w:rsid w:val="009D32F4"/>
    <w:rsid w:val="009F103F"/>
    <w:rsid w:val="00AB4DE2"/>
    <w:rsid w:val="00B65D37"/>
    <w:rsid w:val="00B65FB7"/>
    <w:rsid w:val="00B71934"/>
    <w:rsid w:val="00BA1151"/>
    <w:rsid w:val="00C607A6"/>
    <w:rsid w:val="00C752C7"/>
    <w:rsid w:val="00DB4D29"/>
    <w:rsid w:val="00E07932"/>
    <w:rsid w:val="00E871A8"/>
    <w:rsid w:val="00EA23C2"/>
    <w:rsid w:val="00ED3CC8"/>
    <w:rsid w:val="00EF4E7C"/>
    <w:rsid w:val="00FE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B72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E"/>
  </w:style>
  <w:style w:type="paragraph" w:styleId="Footer">
    <w:name w:val="footer"/>
    <w:basedOn w:val="Normal"/>
    <w:link w:val="Foot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E"/>
  </w:style>
  <w:style w:type="character" w:customStyle="1" w:styleId="Heading1Char">
    <w:name w:val="Heading 1 Char"/>
    <w:basedOn w:val="DefaultParagraphFont"/>
    <w:link w:val="Heading1"/>
    <w:uiPriority w:val="9"/>
    <w:rsid w:val="008C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315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C315E"/>
  </w:style>
  <w:style w:type="paragraph" w:styleId="ListParagraph">
    <w:name w:val="List Paragraph"/>
    <w:basedOn w:val="Normal"/>
    <w:uiPriority w:val="34"/>
    <w:qFormat/>
    <w:rsid w:val="008C315E"/>
    <w:pPr>
      <w:ind w:left="720"/>
      <w:contextualSpacing/>
    </w:pPr>
  </w:style>
  <w:style w:type="table" w:styleId="TableGrid">
    <w:name w:val="Table Grid"/>
    <w:basedOn w:val="TableNormal"/>
    <w:uiPriority w:val="59"/>
    <w:rsid w:val="004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2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1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E"/>
  </w:style>
  <w:style w:type="paragraph" w:styleId="Footer">
    <w:name w:val="footer"/>
    <w:basedOn w:val="Normal"/>
    <w:link w:val="FooterChar"/>
    <w:uiPriority w:val="99"/>
    <w:unhideWhenUsed/>
    <w:rsid w:val="008C31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E"/>
  </w:style>
  <w:style w:type="character" w:customStyle="1" w:styleId="Heading1Char">
    <w:name w:val="Heading 1 Char"/>
    <w:basedOn w:val="DefaultParagraphFont"/>
    <w:link w:val="Heading1"/>
    <w:uiPriority w:val="9"/>
    <w:rsid w:val="008C3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C315E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8C315E"/>
  </w:style>
  <w:style w:type="paragraph" w:styleId="ListParagraph">
    <w:name w:val="List Paragraph"/>
    <w:basedOn w:val="Normal"/>
    <w:uiPriority w:val="34"/>
    <w:qFormat/>
    <w:rsid w:val="008C315E"/>
    <w:pPr>
      <w:ind w:left="720"/>
      <w:contextualSpacing/>
    </w:pPr>
  </w:style>
  <w:style w:type="table" w:styleId="TableGrid">
    <w:name w:val="Table Grid"/>
    <w:basedOn w:val="TableNormal"/>
    <w:uiPriority w:val="59"/>
    <w:rsid w:val="0049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32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2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2F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il.secretariat@eui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AC0792C2.dotm</Template>
  <TotalTime>2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EUI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Davies, Joyce</cp:lastModifiedBy>
  <cp:revision>3</cp:revision>
  <cp:lastPrinted>2016-05-06T10:50:00Z</cp:lastPrinted>
  <dcterms:created xsi:type="dcterms:W3CDTF">2018-02-19T11:24:00Z</dcterms:created>
  <dcterms:modified xsi:type="dcterms:W3CDTF">2018-02-19T11:25:00Z</dcterms:modified>
</cp:coreProperties>
</file>