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57" w:rsidRDefault="00E56057" w:rsidP="008C315E">
      <w:pPr>
        <w:pStyle w:val="Heading1"/>
        <w:jc w:val="center"/>
      </w:pPr>
    </w:p>
    <w:p w:rsidR="008C315E" w:rsidRDefault="008C315E" w:rsidP="008C315E">
      <w:pPr>
        <w:pStyle w:val="Heading1"/>
        <w:jc w:val="center"/>
      </w:pPr>
      <w:r>
        <w:t>ESIL TRAVEL GRANTS</w:t>
      </w:r>
    </w:p>
    <w:p w:rsidR="008C315E" w:rsidRDefault="008C315E" w:rsidP="008C315E"/>
    <w:p w:rsidR="008C315E" w:rsidRDefault="008C315E" w:rsidP="008C315E">
      <w:pPr>
        <w:spacing w:after="0" w:line="240" w:lineRule="auto"/>
        <w:jc w:val="both"/>
      </w:pPr>
      <w:r>
        <w:t xml:space="preserve">Please </w:t>
      </w:r>
      <w:r w:rsidR="00E56057">
        <w:t>complete this</w:t>
      </w:r>
      <w:r>
        <w:t xml:space="preserve"> form and submit it to </w:t>
      </w:r>
      <w:hyperlink r:id="rId8" w:history="1">
        <w:r w:rsidRPr="008C315E">
          <w:rPr>
            <w:rStyle w:val="Hyperlink"/>
          </w:rPr>
          <w:t>esil.secretariat@eui.eu</w:t>
        </w:r>
      </w:hyperlink>
      <w:r w:rsidR="00E56057">
        <w:t xml:space="preserve"> before the deadline stated on the ESIL website.</w:t>
      </w:r>
    </w:p>
    <w:p w:rsidR="008C315E" w:rsidRDefault="008C315E" w:rsidP="008C315E">
      <w:pPr>
        <w:spacing w:after="0" w:line="240" w:lineRule="auto"/>
        <w:jc w:val="both"/>
      </w:pPr>
    </w:p>
    <w:p w:rsidR="00E56057" w:rsidRDefault="00E56057" w:rsidP="0048792A">
      <w:pPr>
        <w:spacing w:after="0" w:line="240" w:lineRule="auto"/>
        <w:jc w:val="both"/>
      </w:pPr>
      <w:r>
        <w:t>Check</w:t>
      </w:r>
      <w:r w:rsidRPr="00E56057">
        <w:t xml:space="preserve"> the eligibilit</w:t>
      </w:r>
      <w:r>
        <w:t xml:space="preserve">y criteria carefully and make sure you are eligible before submitting your application. </w:t>
      </w:r>
      <w:r>
        <w:rPr>
          <w:rStyle w:val="st"/>
        </w:rPr>
        <w:t xml:space="preserve">Please enclose a brief one-page </w:t>
      </w:r>
      <w:proofErr w:type="gramStart"/>
      <w:r>
        <w:rPr>
          <w:rStyle w:val="st"/>
        </w:rPr>
        <w:t>cv</w:t>
      </w:r>
      <w:proofErr w:type="gramEnd"/>
      <w:r>
        <w:rPr>
          <w:rStyle w:val="st"/>
        </w:rPr>
        <w:t xml:space="preserve"> with your application.</w:t>
      </w:r>
    </w:p>
    <w:p w:rsidR="00E56057" w:rsidRPr="00E56057" w:rsidRDefault="00E56057" w:rsidP="0048792A">
      <w:pPr>
        <w:spacing w:after="0" w:line="240" w:lineRule="auto"/>
        <w:jc w:val="both"/>
      </w:pPr>
    </w:p>
    <w:p w:rsidR="00E41DFD" w:rsidRPr="00E41DFD" w:rsidRDefault="008C315E" w:rsidP="0048792A">
      <w:pPr>
        <w:spacing w:after="0" w:line="240" w:lineRule="auto"/>
        <w:jc w:val="both"/>
        <w:rPr>
          <w:b/>
        </w:rPr>
      </w:pPr>
      <w:r w:rsidRPr="00E41DFD">
        <w:rPr>
          <w:b/>
        </w:rPr>
        <w:t xml:space="preserve">Eligibility: </w:t>
      </w:r>
    </w:p>
    <w:p w:rsidR="0048792A" w:rsidRPr="00184C19" w:rsidRDefault="00E41DFD" w:rsidP="004879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184C19">
        <w:rPr>
          <w:rFonts w:cstheme="minorHAnsi"/>
        </w:rPr>
        <w:t>You can apply for a travel grant if you are a speaker or a chair at</w:t>
      </w:r>
      <w:r w:rsidR="00861222" w:rsidRPr="00184C19">
        <w:rPr>
          <w:rFonts w:cstheme="minorHAnsi"/>
        </w:rPr>
        <w:t xml:space="preserve"> an ESIL </w:t>
      </w:r>
      <w:r w:rsidR="00E56057" w:rsidRPr="00184C19">
        <w:rPr>
          <w:rFonts w:cstheme="minorHAnsi"/>
        </w:rPr>
        <w:t>event</w:t>
      </w:r>
      <w:r w:rsidRPr="00184C19">
        <w:rPr>
          <w:rFonts w:cstheme="minorHAnsi"/>
        </w:rPr>
        <w:t xml:space="preserve"> or at an Interest Group event </w:t>
      </w:r>
      <w:r w:rsidR="00E56057" w:rsidRPr="00184C19">
        <w:rPr>
          <w:rFonts w:cstheme="minorHAnsi"/>
        </w:rPr>
        <w:t>held just before</w:t>
      </w:r>
      <w:r w:rsidRPr="00184C19">
        <w:rPr>
          <w:rFonts w:cstheme="minorHAnsi"/>
        </w:rPr>
        <w:t xml:space="preserve"> </w:t>
      </w:r>
      <w:r w:rsidR="00E56057" w:rsidRPr="00184C19">
        <w:rPr>
          <w:rFonts w:cstheme="minorHAnsi"/>
        </w:rPr>
        <w:t>an Annual Conference or</w:t>
      </w:r>
      <w:r w:rsidRPr="00184C19">
        <w:rPr>
          <w:rFonts w:cstheme="minorHAnsi"/>
        </w:rPr>
        <w:t xml:space="preserve"> Research Forum</w:t>
      </w:r>
      <w:r w:rsidR="00861222" w:rsidRPr="00184C19">
        <w:rPr>
          <w:rFonts w:cstheme="minorHAnsi"/>
        </w:rPr>
        <w:t xml:space="preserve">. </w:t>
      </w:r>
      <w:r w:rsidRPr="00184C19">
        <w:rPr>
          <w:rFonts w:eastAsia="Times New Roman" w:cstheme="minorHAnsi"/>
        </w:rPr>
        <w:t>(Note: C</w:t>
      </w:r>
      <w:r w:rsidR="0048792A" w:rsidRPr="00184C19">
        <w:rPr>
          <w:rFonts w:eastAsia="Times New Roman" w:cstheme="minorHAnsi"/>
        </w:rPr>
        <w:t xml:space="preserve">hairs and speakers at Interest Group events can receive a travel grant only if they also attend the main </w:t>
      </w:r>
      <w:r w:rsidR="00E56057" w:rsidRPr="00184C19">
        <w:rPr>
          <w:rFonts w:eastAsia="Times New Roman" w:cstheme="minorHAnsi"/>
        </w:rPr>
        <w:t>event</w:t>
      </w:r>
      <w:r w:rsidR="0048792A" w:rsidRPr="00184C19">
        <w:rPr>
          <w:rFonts w:eastAsia="Times New Roman" w:cstheme="minorHAnsi"/>
        </w:rPr>
        <w:t xml:space="preserve">).  </w:t>
      </w:r>
    </w:p>
    <w:p w:rsidR="00B93CC8" w:rsidRPr="00184C19" w:rsidRDefault="00E41DFD" w:rsidP="00E41DFD">
      <w:pPr>
        <w:pStyle w:val="ListParagraph"/>
        <w:numPr>
          <w:ilvl w:val="0"/>
          <w:numId w:val="9"/>
        </w:numPr>
        <w:rPr>
          <w:rFonts w:cstheme="minorHAnsi"/>
        </w:rPr>
      </w:pPr>
      <w:r w:rsidRPr="00184C19">
        <w:rPr>
          <w:rFonts w:cstheme="minorHAnsi"/>
        </w:rPr>
        <w:t xml:space="preserve">If you </w:t>
      </w:r>
      <w:r w:rsidR="00196320" w:rsidRPr="00184C19">
        <w:rPr>
          <w:rFonts w:cstheme="minorHAnsi"/>
        </w:rPr>
        <w:t>receive</w:t>
      </w:r>
      <w:r w:rsidR="0098765B" w:rsidRPr="00184C19">
        <w:rPr>
          <w:rFonts w:cstheme="minorHAnsi"/>
        </w:rPr>
        <w:t xml:space="preserve"> financial support from </w:t>
      </w:r>
      <w:r w:rsidRPr="00184C19">
        <w:rPr>
          <w:rFonts w:cstheme="minorHAnsi"/>
        </w:rPr>
        <w:t xml:space="preserve">your </w:t>
      </w:r>
      <w:r w:rsidR="0098765B" w:rsidRPr="00184C19">
        <w:rPr>
          <w:rFonts w:cstheme="minorHAnsi"/>
        </w:rPr>
        <w:t xml:space="preserve">institution or any other organization </w:t>
      </w:r>
      <w:r w:rsidR="00196320" w:rsidRPr="00184C19">
        <w:rPr>
          <w:rFonts w:cstheme="minorHAnsi"/>
        </w:rPr>
        <w:t>to attend the event</w:t>
      </w:r>
      <w:r w:rsidRPr="00184C19">
        <w:rPr>
          <w:rFonts w:cstheme="minorHAnsi"/>
        </w:rPr>
        <w:t xml:space="preserve">, you cannot apply for a travel grant. </w:t>
      </w:r>
      <w:r w:rsidR="00196320" w:rsidRPr="00184C19">
        <w:rPr>
          <w:rFonts w:cstheme="minorHAnsi"/>
        </w:rPr>
        <w:t xml:space="preserve"> </w:t>
      </w:r>
    </w:p>
    <w:p w:rsidR="008C315E" w:rsidRPr="00184C19" w:rsidRDefault="00E41DFD" w:rsidP="00E56057">
      <w:pPr>
        <w:pStyle w:val="ListParagraph"/>
        <w:numPr>
          <w:ilvl w:val="0"/>
          <w:numId w:val="9"/>
        </w:numPr>
        <w:shd w:val="clear" w:color="auto" w:fill="FFFFFF"/>
        <w:spacing w:after="288" w:line="240" w:lineRule="auto"/>
        <w:rPr>
          <w:rFonts w:eastAsia="Times New Roman" w:cstheme="minorHAnsi"/>
        </w:rPr>
      </w:pPr>
      <w:r w:rsidRPr="00184C19">
        <w:rPr>
          <w:rFonts w:cstheme="minorHAnsi"/>
          <w:shd w:val="clear" w:color="auto" w:fill="FFFFFF"/>
        </w:rPr>
        <w:t>Only current ESIL members</w:t>
      </w:r>
      <w:r w:rsidR="0048792A" w:rsidRPr="00184C19">
        <w:rPr>
          <w:rFonts w:cstheme="minorHAnsi"/>
          <w:shd w:val="clear" w:color="auto" w:fill="FFFFFF"/>
        </w:rPr>
        <w:t xml:space="preserve"> </w:t>
      </w:r>
      <w:r w:rsidRPr="00184C19">
        <w:rPr>
          <w:rFonts w:cstheme="minorHAnsi"/>
          <w:shd w:val="clear" w:color="auto" w:fill="FFFFFF"/>
        </w:rPr>
        <w:t>can apply</w:t>
      </w:r>
      <w:r w:rsidR="0048792A" w:rsidRPr="00184C19">
        <w:rPr>
          <w:rFonts w:cstheme="minorHAnsi"/>
          <w:shd w:val="clear" w:color="auto" w:fill="FFFFFF"/>
        </w:rPr>
        <w:t xml:space="preserve"> for a</w:t>
      </w:r>
      <w:r w:rsidRPr="00184C19">
        <w:rPr>
          <w:rFonts w:cstheme="minorHAnsi"/>
          <w:shd w:val="clear" w:color="auto" w:fill="FFFFFF"/>
        </w:rPr>
        <w:t xml:space="preserve"> travel</w:t>
      </w:r>
      <w:r w:rsidR="0048792A" w:rsidRPr="00184C19">
        <w:rPr>
          <w:rFonts w:cstheme="minorHAnsi"/>
          <w:shd w:val="clear" w:color="auto" w:fill="FFFFFF"/>
        </w:rPr>
        <w:t xml:space="preserve"> grant. </w:t>
      </w:r>
    </w:p>
    <w:p w:rsidR="008C315E" w:rsidRDefault="008C315E" w:rsidP="008C315E">
      <w:pPr>
        <w:spacing w:after="0" w:line="240" w:lineRule="auto"/>
        <w:jc w:val="both"/>
        <w:rPr>
          <w:rStyle w:val="st"/>
        </w:rPr>
      </w:pPr>
    </w:p>
    <w:p w:rsidR="008C315E" w:rsidRDefault="008C315E" w:rsidP="008C315E">
      <w:pPr>
        <w:spacing w:after="0" w:line="240" w:lineRule="auto"/>
        <w:jc w:val="both"/>
        <w:rPr>
          <w:rStyle w:val="st"/>
        </w:rPr>
      </w:pPr>
    </w:p>
    <w:p w:rsidR="00EF4E7C" w:rsidRDefault="00EF4E7C" w:rsidP="00EF4E7C">
      <w:pPr>
        <w:jc w:val="center"/>
      </w:pPr>
      <w:r>
        <w:t>__________________</w:t>
      </w:r>
    </w:p>
    <w:p w:rsidR="00EF4E7C" w:rsidRDefault="00EF4E7C" w:rsidP="00EF4E7C">
      <w:r>
        <w:t>I HEREBY DECLARE THAT I WILL NOT RECEIVE FINANCIAL SUPPORT FROM MY INSTITUTION OR ANY OTHER ORGANISATION TO ATTEND THIS ESIL EVENT</w:t>
      </w:r>
    </w:p>
    <w:p w:rsidR="00EF4E7C" w:rsidRDefault="00EF4E7C" w:rsidP="00EF4E7C"/>
    <w:p w:rsidR="00EF4E7C" w:rsidRDefault="00EF4E7C" w:rsidP="00EF4E7C"/>
    <w:p w:rsidR="00EF4E7C" w:rsidRDefault="00EF4E7C" w:rsidP="00EF4E7C"/>
    <w:p w:rsidR="004648EA" w:rsidRDefault="00EF4E7C" w:rsidP="00EF4E7C">
      <w:pPr>
        <w:tabs>
          <w:tab w:val="left" w:pos="6660"/>
        </w:tabs>
      </w:pPr>
      <w:r>
        <w:t>Applicant's signature</w:t>
      </w:r>
      <w:r w:rsidR="009330D2">
        <w:t xml:space="preserve"> (e-signatures accepted)</w:t>
      </w:r>
      <w:r>
        <w:tab/>
        <w:t>Date</w:t>
      </w:r>
    </w:p>
    <w:p w:rsidR="004648EA" w:rsidRDefault="004648EA" w:rsidP="00EF4E7C">
      <w:pPr>
        <w:tabs>
          <w:tab w:val="left" w:pos="6660"/>
        </w:tabs>
      </w:pPr>
    </w:p>
    <w:p w:rsidR="004648EA" w:rsidRDefault="004648EA" w:rsidP="00EF4E7C">
      <w:pPr>
        <w:tabs>
          <w:tab w:val="left" w:pos="6660"/>
        </w:tabs>
      </w:pPr>
      <w:r>
        <w:rPr>
          <w:i/>
        </w:rPr>
        <w:t>The Selection Committee is unable to consider i</w:t>
      </w:r>
      <w:r w:rsidRPr="00E56057">
        <w:rPr>
          <w:i/>
        </w:rPr>
        <w:t xml:space="preserve">ncomplete applications </w:t>
      </w:r>
      <w:r>
        <w:rPr>
          <w:i/>
        </w:rPr>
        <w:t>or</w:t>
      </w:r>
      <w:r w:rsidRPr="00E56057">
        <w:rPr>
          <w:i/>
        </w:rPr>
        <w:t xml:space="preserve"> applications received after the d</w:t>
      </w:r>
      <w:r>
        <w:rPr>
          <w:i/>
        </w:rPr>
        <w:t>eadline.</w:t>
      </w:r>
      <w:r w:rsidRPr="00E56057">
        <w:rPr>
          <w:i/>
        </w:rPr>
        <w:br/>
      </w:r>
      <w:bookmarkStart w:id="0" w:name="_GoBack"/>
      <w:bookmarkEnd w:id="0"/>
    </w:p>
    <w:p w:rsidR="00E871A8" w:rsidRPr="004648EA" w:rsidRDefault="00E871A8" w:rsidP="00E871A8">
      <w:pPr>
        <w:rPr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9"/>
        <w:gridCol w:w="6124"/>
      </w:tblGrid>
      <w:tr w:rsidR="00494C37" w:rsidTr="00E56057">
        <w:trPr>
          <w:trHeight w:val="510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C37" w:rsidRPr="00F86657" w:rsidRDefault="00E56057" w:rsidP="00E560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APPLICANT</w:t>
            </w:r>
            <w:r w:rsidR="0086122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94C37" w:rsidTr="00E56057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7" w:rsidRPr="00311ACE" w:rsidRDefault="00494C37" w:rsidP="00B93CC8">
            <w:pPr>
              <w:rPr>
                <w:b/>
              </w:rPr>
            </w:pPr>
            <w:r>
              <w:rPr>
                <w:b/>
              </w:rPr>
              <w:t>Name</w:t>
            </w:r>
            <w:r w:rsidR="00FE185D">
              <w:rPr>
                <w:b/>
              </w:rPr>
              <w:t xml:space="preserve"> </w:t>
            </w:r>
            <w:r w:rsidR="00B93CC8">
              <w:rPr>
                <w:b/>
              </w:rPr>
              <w:t>/ Surname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7" w:rsidRDefault="00494C37" w:rsidP="009E756E"/>
        </w:tc>
      </w:tr>
      <w:tr w:rsidR="003271BF" w:rsidTr="00E56057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F" w:rsidRPr="003E7ECB" w:rsidRDefault="003271BF" w:rsidP="009E756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F" w:rsidRDefault="003271BF" w:rsidP="009E756E"/>
        </w:tc>
      </w:tr>
      <w:tr w:rsidR="00494C37" w:rsidTr="00E56057">
        <w:trPr>
          <w:trHeight w:val="510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494C37" w:rsidRDefault="00494C37" w:rsidP="009E756E">
            <w:pPr>
              <w:rPr>
                <w:b/>
              </w:rPr>
            </w:pPr>
            <w:r w:rsidRPr="003E7ECB">
              <w:rPr>
                <w:b/>
              </w:rPr>
              <w:t>Institutional Affiliation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vAlign w:val="center"/>
          </w:tcPr>
          <w:p w:rsidR="00494C37" w:rsidRDefault="00494C37" w:rsidP="009E756E"/>
        </w:tc>
      </w:tr>
      <w:tr w:rsidR="00494C37" w:rsidTr="00E56057">
        <w:trPr>
          <w:trHeight w:val="510"/>
        </w:trPr>
        <w:tc>
          <w:tcPr>
            <w:tcW w:w="4219" w:type="dxa"/>
            <w:vAlign w:val="center"/>
          </w:tcPr>
          <w:p w:rsidR="00494C37" w:rsidRPr="003E7ECB" w:rsidRDefault="00861222" w:rsidP="009E756E">
            <w:pPr>
              <w:rPr>
                <w:b/>
              </w:rPr>
            </w:pPr>
            <w:r>
              <w:rPr>
                <w:b/>
              </w:rPr>
              <w:t>Position</w:t>
            </w:r>
            <w:r w:rsidR="00B93CC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93CC8">
              <w:rPr>
                <w:b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6124" w:type="dxa"/>
            <w:vAlign w:val="center"/>
          </w:tcPr>
          <w:p w:rsidR="00494C37" w:rsidRDefault="00494C37" w:rsidP="009E756E"/>
        </w:tc>
      </w:tr>
      <w:tr w:rsidR="00FE185D" w:rsidTr="00E56057">
        <w:trPr>
          <w:trHeight w:val="510"/>
        </w:trPr>
        <w:tc>
          <w:tcPr>
            <w:tcW w:w="4219" w:type="dxa"/>
            <w:vAlign w:val="center"/>
          </w:tcPr>
          <w:p w:rsidR="00E56057" w:rsidRDefault="00E56057" w:rsidP="009E756E">
            <w:pPr>
              <w:rPr>
                <w:b/>
              </w:rPr>
            </w:pPr>
          </w:p>
          <w:p w:rsidR="00FE185D" w:rsidRDefault="00861222" w:rsidP="009E756E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  <w:p w:rsidR="00E56057" w:rsidRDefault="00E56057" w:rsidP="009E756E">
            <w:pPr>
              <w:rPr>
                <w:b/>
              </w:rPr>
            </w:pPr>
          </w:p>
        </w:tc>
        <w:tc>
          <w:tcPr>
            <w:tcW w:w="6124" w:type="dxa"/>
            <w:vAlign w:val="center"/>
          </w:tcPr>
          <w:p w:rsidR="00FE185D" w:rsidRDefault="00FE185D" w:rsidP="009E756E"/>
        </w:tc>
      </w:tr>
      <w:tr w:rsidR="00B93CC8" w:rsidTr="00E56057">
        <w:trPr>
          <w:trHeight w:val="510"/>
        </w:trPr>
        <w:tc>
          <w:tcPr>
            <w:tcW w:w="4219" w:type="dxa"/>
            <w:vAlign w:val="center"/>
          </w:tcPr>
          <w:p w:rsidR="00B93CC8" w:rsidRDefault="00B93CC8" w:rsidP="009E756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6124" w:type="dxa"/>
            <w:vAlign w:val="center"/>
          </w:tcPr>
          <w:p w:rsidR="00B93CC8" w:rsidRDefault="00B93CC8" w:rsidP="009E756E"/>
        </w:tc>
      </w:tr>
      <w:tr w:rsidR="00B93CC8" w:rsidTr="00E56057">
        <w:trPr>
          <w:trHeight w:val="510"/>
        </w:trPr>
        <w:tc>
          <w:tcPr>
            <w:tcW w:w="4219" w:type="dxa"/>
            <w:vAlign w:val="center"/>
          </w:tcPr>
          <w:p w:rsidR="00B93CC8" w:rsidRDefault="00B93CC8" w:rsidP="009E756E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124" w:type="dxa"/>
            <w:vAlign w:val="center"/>
          </w:tcPr>
          <w:p w:rsidR="00B93CC8" w:rsidRDefault="00B93CC8" w:rsidP="009E756E"/>
        </w:tc>
      </w:tr>
      <w:tr w:rsidR="00861222" w:rsidTr="00E56057">
        <w:trPr>
          <w:trHeight w:val="510"/>
        </w:trPr>
        <w:tc>
          <w:tcPr>
            <w:tcW w:w="4219" w:type="dxa"/>
            <w:vAlign w:val="center"/>
          </w:tcPr>
          <w:p w:rsidR="00861222" w:rsidRDefault="00861222" w:rsidP="00E56057">
            <w:pPr>
              <w:rPr>
                <w:b/>
              </w:rPr>
            </w:pPr>
            <w:r>
              <w:rPr>
                <w:b/>
              </w:rPr>
              <w:t xml:space="preserve">Where will you travel from to attend the </w:t>
            </w:r>
            <w:r w:rsidR="00E56057">
              <w:rPr>
                <w:b/>
              </w:rPr>
              <w:t>event?</w:t>
            </w:r>
          </w:p>
        </w:tc>
        <w:tc>
          <w:tcPr>
            <w:tcW w:w="6124" w:type="dxa"/>
            <w:vAlign w:val="center"/>
          </w:tcPr>
          <w:p w:rsidR="00861222" w:rsidRDefault="00861222" w:rsidP="009E756E"/>
        </w:tc>
      </w:tr>
      <w:tr w:rsidR="00C752C7" w:rsidTr="00B93CC8">
        <w:trPr>
          <w:trHeight w:val="510"/>
        </w:trPr>
        <w:tc>
          <w:tcPr>
            <w:tcW w:w="4219" w:type="dxa"/>
            <w:vAlign w:val="center"/>
          </w:tcPr>
          <w:p w:rsidR="00C752C7" w:rsidRDefault="00C752C7" w:rsidP="001E386B">
            <w:pPr>
              <w:rPr>
                <w:b/>
              </w:rPr>
            </w:pPr>
            <w:r>
              <w:rPr>
                <w:b/>
              </w:rPr>
              <w:t>Are you currently an ESIL member?</w:t>
            </w:r>
          </w:p>
        </w:tc>
        <w:tc>
          <w:tcPr>
            <w:tcW w:w="6124" w:type="dxa"/>
            <w:vAlign w:val="center"/>
          </w:tcPr>
          <w:p w:rsidR="00C752C7" w:rsidRPr="0036640B" w:rsidRDefault="00C752C7" w:rsidP="009E756E">
            <w:pPr>
              <w:rPr>
                <w:i/>
                <w:sz w:val="20"/>
                <w:szCs w:val="20"/>
              </w:rPr>
            </w:pPr>
          </w:p>
        </w:tc>
      </w:tr>
      <w:tr w:rsidR="00494C37" w:rsidTr="00B93CC8">
        <w:trPr>
          <w:trHeight w:val="510"/>
        </w:trPr>
        <w:tc>
          <w:tcPr>
            <w:tcW w:w="4219" w:type="dxa"/>
            <w:vAlign w:val="center"/>
          </w:tcPr>
          <w:p w:rsidR="00494C37" w:rsidRDefault="001E386B" w:rsidP="001E386B">
            <w:pPr>
              <w:rPr>
                <w:b/>
              </w:rPr>
            </w:pPr>
            <w:r>
              <w:rPr>
                <w:b/>
              </w:rPr>
              <w:t>Have you previously received an ESIL Travel Grant?</w:t>
            </w:r>
          </w:p>
        </w:tc>
        <w:tc>
          <w:tcPr>
            <w:tcW w:w="6124" w:type="dxa"/>
            <w:vAlign w:val="center"/>
          </w:tcPr>
          <w:p w:rsidR="00494C37" w:rsidRPr="0036640B" w:rsidRDefault="00494C37" w:rsidP="009E756E">
            <w:pPr>
              <w:rPr>
                <w:i/>
                <w:sz w:val="20"/>
                <w:szCs w:val="20"/>
              </w:rPr>
            </w:pPr>
            <w:r w:rsidRPr="0036640B">
              <w:rPr>
                <w:i/>
                <w:sz w:val="20"/>
                <w:szCs w:val="20"/>
              </w:rPr>
              <w:t>Please</w:t>
            </w:r>
            <w:r w:rsidR="0048792A">
              <w:rPr>
                <w:i/>
                <w:sz w:val="20"/>
                <w:szCs w:val="20"/>
              </w:rPr>
              <w:t xml:space="preserve"> give</w:t>
            </w:r>
            <w:r w:rsidRPr="0036640B">
              <w:rPr>
                <w:i/>
                <w:sz w:val="20"/>
                <w:szCs w:val="20"/>
              </w:rPr>
              <w:t xml:space="preserve"> detai</w:t>
            </w:r>
            <w:r w:rsidR="0048792A">
              <w:rPr>
                <w:i/>
                <w:sz w:val="20"/>
                <w:szCs w:val="20"/>
              </w:rPr>
              <w:t>ls,</w:t>
            </w:r>
            <w:r w:rsidRPr="0036640B">
              <w:rPr>
                <w:i/>
                <w:sz w:val="20"/>
                <w:szCs w:val="20"/>
              </w:rPr>
              <w:t xml:space="preserve"> if applicable</w:t>
            </w:r>
            <w:r w:rsidR="001E386B">
              <w:rPr>
                <w:i/>
                <w:sz w:val="20"/>
                <w:szCs w:val="20"/>
              </w:rPr>
              <w:t>:</w:t>
            </w:r>
          </w:p>
        </w:tc>
      </w:tr>
      <w:tr w:rsidR="00FE185D" w:rsidTr="00B93CC8">
        <w:trPr>
          <w:trHeight w:val="510"/>
        </w:trPr>
        <w:tc>
          <w:tcPr>
            <w:tcW w:w="4219" w:type="dxa"/>
            <w:vAlign w:val="center"/>
          </w:tcPr>
          <w:p w:rsidR="00FE185D" w:rsidRDefault="00FE185D" w:rsidP="001E386B">
            <w:pPr>
              <w:rPr>
                <w:b/>
              </w:rPr>
            </w:pPr>
            <w:r>
              <w:rPr>
                <w:b/>
              </w:rPr>
              <w:t>Have you p</w:t>
            </w:r>
            <w:r w:rsidR="00E41DFD">
              <w:rPr>
                <w:b/>
              </w:rPr>
              <w:t>reviously participated in ESIL e</w:t>
            </w:r>
            <w:r>
              <w:rPr>
                <w:b/>
              </w:rPr>
              <w:t>vents?</w:t>
            </w:r>
          </w:p>
        </w:tc>
        <w:tc>
          <w:tcPr>
            <w:tcW w:w="6124" w:type="dxa"/>
            <w:vAlign w:val="center"/>
          </w:tcPr>
          <w:p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:rsidR="00FE185D" w:rsidRPr="0036640B" w:rsidRDefault="00FE185D" w:rsidP="009E75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="0048792A">
              <w:rPr>
                <w:i/>
                <w:sz w:val="20"/>
                <w:szCs w:val="20"/>
              </w:rPr>
              <w:t xml:space="preserve">give </w:t>
            </w:r>
            <w:r>
              <w:rPr>
                <w:i/>
                <w:sz w:val="20"/>
                <w:szCs w:val="20"/>
              </w:rPr>
              <w:t>detail</w:t>
            </w:r>
            <w:r w:rsidR="0048792A">
              <w:rPr>
                <w:i/>
                <w:sz w:val="20"/>
                <w:szCs w:val="20"/>
              </w:rPr>
              <w:t>s,</w:t>
            </w:r>
            <w:r>
              <w:rPr>
                <w:i/>
                <w:sz w:val="20"/>
                <w:szCs w:val="20"/>
              </w:rPr>
              <w:t xml:space="preserve"> if applicable:</w:t>
            </w:r>
          </w:p>
        </w:tc>
      </w:tr>
      <w:tr w:rsidR="00623154" w:rsidTr="00B93CC8">
        <w:trPr>
          <w:trHeight w:val="510"/>
        </w:trPr>
        <w:tc>
          <w:tcPr>
            <w:tcW w:w="4219" w:type="dxa"/>
            <w:vAlign w:val="center"/>
          </w:tcPr>
          <w:p w:rsidR="00623154" w:rsidRDefault="00623154" w:rsidP="00623154">
            <w:pPr>
              <w:rPr>
                <w:b/>
              </w:rPr>
            </w:pPr>
            <w:r>
              <w:rPr>
                <w:b/>
              </w:rPr>
              <w:t>Please state clearly the reasons why you are requesting financial assistance</w:t>
            </w:r>
          </w:p>
        </w:tc>
        <w:tc>
          <w:tcPr>
            <w:tcW w:w="6124" w:type="dxa"/>
            <w:vAlign w:val="center"/>
          </w:tcPr>
          <w:p w:rsidR="00623154" w:rsidRDefault="00623154" w:rsidP="009E756E">
            <w:pPr>
              <w:rPr>
                <w:i/>
                <w:sz w:val="20"/>
                <w:szCs w:val="20"/>
              </w:rPr>
            </w:pPr>
          </w:p>
          <w:p w:rsidR="00623154" w:rsidRDefault="00623154" w:rsidP="009E756E">
            <w:pPr>
              <w:rPr>
                <w:i/>
                <w:sz w:val="20"/>
                <w:szCs w:val="20"/>
              </w:rPr>
            </w:pPr>
          </w:p>
          <w:p w:rsidR="00623154" w:rsidRDefault="00623154" w:rsidP="009E756E">
            <w:pPr>
              <w:rPr>
                <w:i/>
                <w:sz w:val="20"/>
                <w:szCs w:val="20"/>
              </w:rPr>
            </w:pPr>
          </w:p>
          <w:p w:rsidR="00623154" w:rsidRDefault="00623154" w:rsidP="009E756E">
            <w:pPr>
              <w:rPr>
                <w:i/>
                <w:sz w:val="20"/>
                <w:szCs w:val="20"/>
              </w:rPr>
            </w:pPr>
          </w:p>
        </w:tc>
      </w:tr>
    </w:tbl>
    <w:p w:rsidR="00FE185D" w:rsidRPr="008C315E" w:rsidRDefault="00FE185D" w:rsidP="00FE185D">
      <w:pPr>
        <w:spacing w:after="0" w:line="240" w:lineRule="auto"/>
      </w:pPr>
    </w:p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6118"/>
      </w:tblGrid>
      <w:tr w:rsidR="00FE185D" w:rsidRPr="00AC38E3" w:rsidTr="00FE185D">
        <w:trPr>
          <w:trHeight w:val="404"/>
        </w:trPr>
        <w:tc>
          <w:tcPr>
            <w:tcW w:w="103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185D" w:rsidRPr="00073E4A" w:rsidRDefault="00E56057" w:rsidP="00E560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DETAILS OF ESIL EVENT</w:t>
            </w:r>
            <w:r w:rsidR="00E41DF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185D" w:rsidRPr="00AC38E3" w:rsidTr="004648EA">
        <w:trPr>
          <w:trHeight w:val="474"/>
        </w:trPr>
        <w:tc>
          <w:tcPr>
            <w:tcW w:w="4207" w:type="dxa"/>
            <w:shd w:val="clear" w:color="auto" w:fill="auto"/>
          </w:tcPr>
          <w:p w:rsidR="00E41DFD" w:rsidRPr="00FE185D" w:rsidRDefault="00E56057" w:rsidP="009E756E">
            <w:pPr>
              <w:rPr>
                <w:b/>
                <w:bCs/>
              </w:rPr>
            </w:pPr>
            <w:r>
              <w:rPr>
                <w:b/>
                <w:bCs/>
              </w:rPr>
              <w:t>Event, location and date</w:t>
            </w:r>
            <w:r w:rsidR="00FE185D" w:rsidRPr="00FE185D">
              <w:rPr>
                <w:b/>
                <w:bCs/>
              </w:rPr>
              <w:t>:</w:t>
            </w:r>
          </w:p>
        </w:tc>
        <w:tc>
          <w:tcPr>
            <w:tcW w:w="6118" w:type="dxa"/>
            <w:shd w:val="clear" w:color="auto" w:fill="auto"/>
          </w:tcPr>
          <w:p w:rsidR="00FE185D" w:rsidRPr="00AC38E3" w:rsidRDefault="00FE185D" w:rsidP="009E756E">
            <w:pPr>
              <w:rPr>
                <w:bCs/>
              </w:rPr>
            </w:pPr>
          </w:p>
        </w:tc>
      </w:tr>
      <w:tr w:rsidR="00B93CC8" w:rsidRPr="00AC38E3" w:rsidTr="004648EA">
        <w:trPr>
          <w:trHeight w:val="2078"/>
        </w:trPr>
        <w:tc>
          <w:tcPr>
            <w:tcW w:w="4207" w:type="dxa"/>
            <w:shd w:val="clear" w:color="auto" w:fill="auto"/>
          </w:tcPr>
          <w:p w:rsidR="00B93CC8" w:rsidRDefault="00E56057" w:rsidP="00B93CC8">
            <w:pPr>
              <w:rPr>
                <w:b/>
                <w:bCs/>
              </w:rPr>
            </w:pPr>
            <w:r>
              <w:rPr>
                <w:b/>
                <w:bCs/>
              </w:rPr>
              <w:t>Your s</w:t>
            </w:r>
            <w:r w:rsidR="00B93CC8" w:rsidRPr="00B93CC8">
              <w:rPr>
                <w:b/>
                <w:bCs/>
              </w:rPr>
              <w:t>tatus on the programme:</w:t>
            </w:r>
          </w:p>
          <w:p w:rsidR="004648EA" w:rsidRPr="004648EA" w:rsidRDefault="00E56057" w:rsidP="009E756E">
            <w:pPr>
              <w:rPr>
                <w:bCs/>
              </w:rPr>
            </w:pPr>
            <w:r w:rsidRPr="004648EA">
              <w:rPr>
                <w:bCs/>
              </w:rPr>
              <w:t xml:space="preserve">Please state </w:t>
            </w:r>
            <w:proofErr w:type="gramStart"/>
            <w:r w:rsidRPr="004648EA">
              <w:rPr>
                <w:bCs/>
              </w:rPr>
              <w:t>clearly</w:t>
            </w:r>
            <w:proofErr w:type="gramEnd"/>
            <w:r w:rsidRPr="004648EA">
              <w:rPr>
                <w:bCs/>
              </w:rPr>
              <w:t xml:space="preserve"> whether you are a speaker or chair in the main conference / Research Forum or in an Interest Group event, and give the title of the panel. </w:t>
            </w:r>
          </w:p>
        </w:tc>
        <w:tc>
          <w:tcPr>
            <w:tcW w:w="6118" w:type="dxa"/>
            <w:shd w:val="clear" w:color="auto" w:fill="auto"/>
          </w:tcPr>
          <w:p w:rsidR="00B93CC8" w:rsidRPr="00AC38E3" w:rsidRDefault="00B93CC8" w:rsidP="009E756E">
            <w:pPr>
              <w:rPr>
                <w:bCs/>
              </w:rPr>
            </w:pPr>
          </w:p>
        </w:tc>
      </w:tr>
    </w:tbl>
    <w:p w:rsidR="00554610" w:rsidRPr="00E56057" w:rsidRDefault="00554610" w:rsidP="00623154">
      <w:pPr>
        <w:rPr>
          <w:i/>
        </w:rPr>
      </w:pPr>
      <w:r>
        <w:br/>
      </w:r>
    </w:p>
    <w:sectPr w:rsidR="00554610" w:rsidRPr="00E56057" w:rsidSect="00C607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7F" w:rsidRDefault="0089147F" w:rsidP="008C315E">
      <w:pPr>
        <w:spacing w:after="0" w:line="240" w:lineRule="auto"/>
      </w:pPr>
      <w:r>
        <w:separator/>
      </w:r>
    </w:p>
  </w:endnote>
  <w:endnote w:type="continuationSeparator" w:id="0">
    <w:p w:rsidR="0089147F" w:rsidRDefault="0089147F" w:rsidP="008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7F" w:rsidRDefault="0089147F" w:rsidP="008C315E">
      <w:pPr>
        <w:spacing w:after="0" w:line="240" w:lineRule="auto"/>
      </w:pPr>
      <w:r>
        <w:separator/>
      </w:r>
    </w:p>
  </w:footnote>
  <w:footnote w:type="continuationSeparator" w:id="0">
    <w:p w:rsidR="0089147F" w:rsidRDefault="0089147F" w:rsidP="008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5E" w:rsidRDefault="00E919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4124325</wp:posOffset>
              </wp:positionH>
              <wp:positionV relativeFrom="paragraph">
                <wp:posOffset>9526</wp:posOffset>
              </wp:positionV>
              <wp:extent cx="2004695" cy="609600"/>
              <wp:effectExtent l="0" t="0" r="1460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057" w:rsidRDefault="00E56057" w:rsidP="00E41DF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ESIL </w:t>
                          </w:r>
                          <w:r w:rsidR="00861222">
                            <w:rPr>
                              <w:b/>
                            </w:rPr>
                            <w:t xml:space="preserve">TRAVEL GRANT </w:t>
                          </w:r>
                        </w:p>
                        <w:p w:rsidR="008C315E" w:rsidRPr="008C315E" w:rsidRDefault="00E56057" w:rsidP="00E41DF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75pt;margin-top:.75pt;width:157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">
              <v:textbox>
                <w:txbxContent>
                  <w:p w:rsidR="00E56057" w:rsidRDefault="00E56057" w:rsidP="00E41D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ESIL </w:t>
                    </w:r>
                    <w:r w:rsidR="00861222">
                      <w:rPr>
                        <w:b/>
                      </w:rPr>
                      <w:t xml:space="preserve">TRAVEL GRANT </w:t>
                    </w:r>
                  </w:p>
                  <w:p w:rsidR="008C315E" w:rsidRPr="008C315E" w:rsidRDefault="00E56057" w:rsidP="00E41D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 w:rsidR="008C315E">
      <w:rPr>
        <w:noProof/>
      </w:rPr>
      <w:drawing>
        <wp:inline distT="0" distB="0" distL="0" distR="0">
          <wp:extent cx="779089" cy="885139"/>
          <wp:effectExtent l="19050" t="0" r="1961" b="0"/>
          <wp:docPr id="4" name="Picture 4" descr="https://apps.eui.eu/ePayments/skin/frontend/rwd/paymentsystem/images/logo-eui-e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pps.eui.eu/ePayments/skin/frontend/rwd/paymentsystem/images/logo-eui-e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2" cy="88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5DA"/>
    <w:multiLevelType w:val="hybridMultilevel"/>
    <w:tmpl w:val="C682FCE6"/>
    <w:lvl w:ilvl="0" w:tplc="C0F4E7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D4522"/>
    <w:multiLevelType w:val="hybridMultilevel"/>
    <w:tmpl w:val="B34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384"/>
    <w:multiLevelType w:val="multilevel"/>
    <w:tmpl w:val="3A12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82BE7"/>
    <w:multiLevelType w:val="hybridMultilevel"/>
    <w:tmpl w:val="D9F0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508C"/>
    <w:multiLevelType w:val="hybridMultilevel"/>
    <w:tmpl w:val="AC68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67E"/>
    <w:multiLevelType w:val="hybridMultilevel"/>
    <w:tmpl w:val="55307E2E"/>
    <w:lvl w:ilvl="0" w:tplc="C0F4E7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74105"/>
    <w:multiLevelType w:val="hybridMultilevel"/>
    <w:tmpl w:val="E27E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37A0"/>
    <w:multiLevelType w:val="multilevel"/>
    <w:tmpl w:val="684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07164"/>
    <w:multiLevelType w:val="hybridMultilevel"/>
    <w:tmpl w:val="7F0A308A"/>
    <w:lvl w:ilvl="0" w:tplc="8502FE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5E"/>
    <w:rsid w:val="00014A15"/>
    <w:rsid w:val="0002056F"/>
    <w:rsid w:val="00184C19"/>
    <w:rsid w:val="00196320"/>
    <w:rsid w:val="001E386B"/>
    <w:rsid w:val="002071DE"/>
    <w:rsid w:val="002B03A1"/>
    <w:rsid w:val="002B6529"/>
    <w:rsid w:val="002C1697"/>
    <w:rsid w:val="00314CB1"/>
    <w:rsid w:val="003271BF"/>
    <w:rsid w:val="00342FD2"/>
    <w:rsid w:val="003C45BE"/>
    <w:rsid w:val="0043148C"/>
    <w:rsid w:val="00463869"/>
    <w:rsid w:val="004648EA"/>
    <w:rsid w:val="0048792A"/>
    <w:rsid w:val="00494C37"/>
    <w:rsid w:val="00554610"/>
    <w:rsid w:val="00585B9C"/>
    <w:rsid w:val="00623154"/>
    <w:rsid w:val="00861222"/>
    <w:rsid w:val="0089147F"/>
    <w:rsid w:val="008C315E"/>
    <w:rsid w:val="009330D2"/>
    <w:rsid w:val="0098765B"/>
    <w:rsid w:val="009B5327"/>
    <w:rsid w:val="00A40444"/>
    <w:rsid w:val="00A506E4"/>
    <w:rsid w:val="00A97554"/>
    <w:rsid w:val="00AA5D46"/>
    <w:rsid w:val="00B65FB7"/>
    <w:rsid w:val="00B93CC8"/>
    <w:rsid w:val="00BA1151"/>
    <w:rsid w:val="00C02721"/>
    <w:rsid w:val="00C607A6"/>
    <w:rsid w:val="00C752C7"/>
    <w:rsid w:val="00E41DFD"/>
    <w:rsid w:val="00E56057"/>
    <w:rsid w:val="00E871A8"/>
    <w:rsid w:val="00E91967"/>
    <w:rsid w:val="00EA23C2"/>
    <w:rsid w:val="00EC1736"/>
    <w:rsid w:val="00EF4E7C"/>
    <w:rsid w:val="00F626B1"/>
    <w:rsid w:val="00FE185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D11E3"/>
  <w15:docId w15:val="{63CCB0F4-C245-4817-B88F-0BCD22F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E"/>
  </w:style>
  <w:style w:type="paragraph" w:styleId="Footer">
    <w:name w:val="footer"/>
    <w:basedOn w:val="Normal"/>
    <w:link w:val="Foot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E"/>
  </w:style>
  <w:style w:type="character" w:customStyle="1" w:styleId="Heading1Char">
    <w:name w:val="Heading 1 Char"/>
    <w:basedOn w:val="DefaultParagraphFont"/>
    <w:link w:val="Heading1"/>
    <w:uiPriority w:val="9"/>
    <w:rsid w:val="008C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15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C315E"/>
  </w:style>
  <w:style w:type="paragraph" w:styleId="ListParagraph">
    <w:name w:val="List Paragraph"/>
    <w:basedOn w:val="Normal"/>
    <w:uiPriority w:val="34"/>
    <w:qFormat/>
    <w:rsid w:val="008C315E"/>
    <w:pPr>
      <w:ind w:left="720"/>
      <w:contextualSpacing/>
    </w:pPr>
  </w:style>
  <w:style w:type="table" w:styleId="TableGrid">
    <w:name w:val="Table Grid"/>
    <w:basedOn w:val="TableNormal"/>
    <w:uiPriority w:val="59"/>
    <w:rsid w:val="004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222"/>
    <w:rPr>
      <w:b/>
      <w:bCs/>
    </w:rPr>
  </w:style>
  <w:style w:type="character" w:customStyle="1" w:styleId="apple-converted-space">
    <w:name w:val="apple-converted-space"/>
    <w:basedOn w:val="DefaultParagraphFont"/>
    <w:rsid w:val="0086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l.secretariat@eu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4226-8B69-4614-9250-C9071AC0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8540F9AE.dotm</Template>
  <TotalTime>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Chanter, Demeter Violette Bacchante</cp:lastModifiedBy>
  <cp:revision>2</cp:revision>
  <cp:lastPrinted>2016-05-06T10:50:00Z</cp:lastPrinted>
  <dcterms:created xsi:type="dcterms:W3CDTF">2019-09-04T08:48:00Z</dcterms:created>
  <dcterms:modified xsi:type="dcterms:W3CDTF">2019-09-04T08:48:00Z</dcterms:modified>
</cp:coreProperties>
</file>